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6"/>
        <w:gridCol w:w="3784"/>
      </w:tblGrid>
      <w:tr w:rsidR="00AA7471" w:rsidRPr="001E7D35" w14:paraId="0DF82029" w14:textId="77777777" w:rsidTr="00AA7471">
        <w:tc>
          <w:tcPr>
            <w:tcW w:w="6408" w:type="dxa"/>
          </w:tcPr>
          <w:p w14:paraId="5B6FEFAB" w14:textId="065B0130" w:rsidR="00AA7471" w:rsidRPr="001E7D35" w:rsidRDefault="00134650" w:rsidP="00AA7471">
            <w:pPr>
              <w:pStyle w:val="CompanyName"/>
              <w:rPr>
                <w:rFonts w:ascii="Calibri" w:hAnsi="Calibri" w:cs="Calibri"/>
                <w:bCs/>
                <w:color w:val="292D78"/>
                <w:sz w:val="40"/>
                <w:szCs w:val="36"/>
              </w:rPr>
            </w:pPr>
            <w:r w:rsidRPr="001E7D35">
              <w:rPr>
                <w:rFonts w:ascii="Calibri" w:hAnsi="Calibri" w:cs="Calibri"/>
                <w:bCs/>
                <w:noProof/>
                <w:color w:val="292D78"/>
                <w:sz w:val="40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5FBC7527" wp14:editId="762C867E">
                  <wp:simplePos x="0" y="0"/>
                  <wp:positionH relativeFrom="column">
                    <wp:posOffset>2898153</wp:posOffset>
                  </wp:positionH>
                  <wp:positionV relativeFrom="paragraph">
                    <wp:posOffset>-58900</wp:posOffset>
                  </wp:positionV>
                  <wp:extent cx="2097706" cy="68187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74" t="58905" r="51755" b="30068"/>
                          <a:stretch/>
                        </pic:blipFill>
                        <pic:spPr bwMode="auto">
                          <a:xfrm>
                            <a:off x="0" y="0"/>
                            <a:ext cx="2097706" cy="6818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7D35" w:rsidRPr="001E7D35">
              <w:rPr>
                <w:rFonts w:ascii="Calibri" w:hAnsi="Calibri" w:cs="Calibri"/>
                <w:bCs/>
                <w:color w:val="292D78"/>
                <w:sz w:val="40"/>
                <w:szCs w:val="36"/>
              </w:rPr>
              <w:t>APPLICATION 202</w:t>
            </w:r>
            <w:r w:rsidR="008446FD">
              <w:rPr>
                <w:rFonts w:ascii="Calibri" w:hAnsi="Calibri" w:cs="Calibri"/>
                <w:bCs/>
                <w:color w:val="292D78"/>
                <w:sz w:val="40"/>
                <w:szCs w:val="36"/>
              </w:rPr>
              <w:t>4</w:t>
            </w:r>
          </w:p>
          <w:p w14:paraId="6D45B25B" w14:textId="33102D27" w:rsidR="001E7D35" w:rsidRPr="001E7D35" w:rsidRDefault="001E7D35" w:rsidP="00AA7471">
            <w:pPr>
              <w:pStyle w:val="CompanyName"/>
              <w:rPr>
                <w:rFonts w:ascii="Calibri" w:hAnsi="Calibri" w:cs="Calibri"/>
                <w:bCs/>
                <w:color w:val="34A0CF"/>
              </w:rPr>
            </w:pPr>
            <w:r w:rsidRPr="001E7D35">
              <w:rPr>
                <w:rFonts w:ascii="Calibri" w:hAnsi="Calibri" w:cs="Calibri"/>
                <w:bCs/>
                <w:color w:val="34A0CF"/>
              </w:rPr>
              <w:t>SCHOLARSHIP PROGRAM</w:t>
            </w:r>
          </w:p>
          <w:p w14:paraId="704A66F5" w14:textId="7FFAEC06" w:rsidR="00AA7471" w:rsidRPr="001E7D35" w:rsidRDefault="00AA7471" w:rsidP="004B3299">
            <w:pPr>
              <w:pStyle w:val="Title"/>
              <w:rPr>
                <w:rFonts w:ascii="Calibri Light" w:hAnsi="Calibri Light" w:cs="Calibri Light"/>
              </w:rPr>
            </w:pPr>
          </w:p>
        </w:tc>
        <w:tc>
          <w:tcPr>
            <w:tcW w:w="3888" w:type="dxa"/>
          </w:tcPr>
          <w:p w14:paraId="715CBE29" w14:textId="4FE9238D" w:rsidR="00AA7471" w:rsidRPr="001E7D35" w:rsidRDefault="00134650" w:rsidP="001564EE">
            <w:pPr>
              <w:pStyle w:val="Logo"/>
              <w:rPr>
                <w:rFonts w:ascii="Calibri Light" w:hAnsi="Calibri Light" w:cs="Calibri Light"/>
                <w:bCs w:val="0"/>
              </w:rPr>
            </w:pPr>
            <w:r w:rsidRPr="001E7D35">
              <w:rPr>
                <w:rFonts w:ascii="Calibri Light" w:hAnsi="Calibri Light" w:cs="Calibri Light"/>
                <w:bCs w:val="0"/>
                <w:noProof/>
              </w:rPr>
              <w:drawing>
                <wp:anchor distT="0" distB="0" distL="114300" distR="114300" simplePos="0" relativeHeight="251658240" behindDoc="0" locked="0" layoutInCell="1" allowOverlap="1" wp14:anchorId="1A57DDF2" wp14:editId="371DEC63">
                  <wp:simplePos x="0" y="0"/>
                  <wp:positionH relativeFrom="column">
                    <wp:posOffset>1049391</wp:posOffset>
                  </wp:positionH>
                  <wp:positionV relativeFrom="paragraph">
                    <wp:posOffset>-444201</wp:posOffset>
                  </wp:positionV>
                  <wp:extent cx="1315720" cy="1325245"/>
                  <wp:effectExtent l="0" t="0" r="508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9" t="31373" r="77672" b="39294"/>
                          <a:stretch/>
                        </pic:blipFill>
                        <pic:spPr bwMode="auto">
                          <a:xfrm>
                            <a:off x="0" y="0"/>
                            <a:ext cx="1315720" cy="13252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2F682B7" w14:textId="35883643" w:rsidR="00AA7471" w:rsidRPr="001E7D35" w:rsidRDefault="00AA7471" w:rsidP="00AA7471">
      <w:pPr>
        <w:rPr>
          <w:rFonts w:ascii="Calibri Light" w:hAnsi="Calibri Light" w:cs="Calibri Light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96"/>
        <w:gridCol w:w="2546"/>
        <w:gridCol w:w="287"/>
        <w:gridCol w:w="705"/>
        <w:gridCol w:w="431"/>
        <w:gridCol w:w="284"/>
        <w:gridCol w:w="518"/>
        <w:gridCol w:w="574"/>
        <w:gridCol w:w="1170"/>
        <w:gridCol w:w="325"/>
        <w:gridCol w:w="1534"/>
      </w:tblGrid>
      <w:tr w:rsidR="001E7D35" w:rsidRPr="001E7D35" w14:paraId="3C0D4761" w14:textId="77777777" w:rsidTr="001E7D35">
        <w:trPr>
          <w:trHeight w:hRule="exact" w:val="288"/>
        </w:trPr>
        <w:tc>
          <w:tcPr>
            <w:tcW w:w="10070" w:type="dxa"/>
            <w:gridSpan w:val="11"/>
            <w:shd w:val="clear" w:color="auto" w:fill="D5E7F1"/>
            <w:vAlign w:val="center"/>
          </w:tcPr>
          <w:p w14:paraId="46015456" w14:textId="3F50E641" w:rsidR="00A35524" w:rsidRPr="001E7D35" w:rsidRDefault="009C220D" w:rsidP="00AA7471">
            <w:pPr>
              <w:pStyle w:val="Heading1"/>
              <w:rPr>
                <w:rFonts w:ascii="Calibri Light" w:hAnsi="Calibri Light" w:cs="Calibri Light"/>
                <w:b w:val="0"/>
                <w:color w:val="292D78"/>
              </w:rPr>
            </w:pPr>
            <w:r w:rsidRPr="001E7D35">
              <w:rPr>
                <w:rFonts w:ascii="Calibri Light" w:hAnsi="Calibri Light" w:cs="Calibri Light"/>
                <w:b w:val="0"/>
                <w:color w:val="292D78"/>
              </w:rPr>
              <w:t>Applicant Information</w:t>
            </w:r>
          </w:p>
        </w:tc>
      </w:tr>
      <w:tr w:rsidR="001E7D35" w:rsidRPr="001E7D35" w14:paraId="03EF7C5F" w14:textId="77777777" w:rsidTr="005264E5">
        <w:trPr>
          <w:trHeight w:hRule="exact" w:val="403"/>
        </w:trPr>
        <w:tc>
          <w:tcPr>
            <w:tcW w:w="1696" w:type="dxa"/>
            <w:vAlign w:val="center"/>
          </w:tcPr>
          <w:p w14:paraId="64782070" w14:textId="77777777" w:rsidR="00B1198D" w:rsidRPr="001E7D35" w:rsidRDefault="00B1198D" w:rsidP="002A733C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Last Name</w:t>
            </w:r>
          </w:p>
        </w:tc>
        <w:tc>
          <w:tcPr>
            <w:tcW w:w="2546" w:type="dxa"/>
            <w:vAlign w:val="center"/>
          </w:tcPr>
          <w:p w14:paraId="6F815E79" w14:textId="0F4572DF" w:rsidR="00B1198D" w:rsidRPr="001E7D35" w:rsidRDefault="00B1198D" w:rsidP="002A733C">
            <w:pPr>
              <w:rPr>
                <w:rFonts w:ascii="Calibri Light" w:hAnsi="Calibri Light" w:cs="Calibri Light"/>
                <w:color w:val="292D7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112367A" w14:textId="4E770E88" w:rsidR="00B1198D" w:rsidRPr="001E7D35" w:rsidRDefault="00B1198D" w:rsidP="002A733C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First</w:t>
            </w:r>
            <w:r w:rsidR="00D9516A" w:rsidRPr="001E7D35">
              <w:rPr>
                <w:rFonts w:ascii="Calibri Light" w:hAnsi="Calibri Light" w:cs="Calibri Light"/>
                <w:color w:val="292D78"/>
              </w:rPr>
              <w:t xml:space="preserve"> Name</w:t>
            </w:r>
          </w:p>
        </w:tc>
        <w:tc>
          <w:tcPr>
            <w:tcW w:w="1807" w:type="dxa"/>
            <w:gridSpan w:val="4"/>
            <w:vAlign w:val="center"/>
          </w:tcPr>
          <w:p w14:paraId="42C0BD2A" w14:textId="4806DE94" w:rsidR="00B1198D" w:rsidRPr="001E7D35" w:rsidRDefault="00B1198D" w:rsidP="002A733C">
            <w:pPr>
              <w:rPr>
                <w:rFonts w:ascii="Calibri Light" w:hAnsi="Calibri Light" w:cs="Calibri Light"/>
                <w:color w:val="292D78"/>
              </w:rPr>
            </w:pPr>
          </w:p>
        </w:tc>
        <w:tc>
          <w:tcPr>
            <w:tcW w:w="1170" w:type="dxa"/>
            <w:vAlign w:val="center"/>
          </w:tcPr>
          <w:p w14:paraId="7725BBBD" w14:textId="54E4B3D5" w:rsidR="00B1198D" w:rsidRPr="001E7D35" w:rsidRDefault="00B1198D" w:rsidP="002A733C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Date</w:t>
            </w:r>
            <w:r w:rsidR="00D9516A" w:rsidRPr="001E7D35">
              <w:rPr>
                <w:rFonts w:ascii="Calibri Light" w:hAnsi="Calibri Light" w:cs="Calibri Light"/>
                <w:color w:val="292D78"/>
              </w:rPr>
              <w:t xml:space="preserve"> of Birth</w:t>
            </w:r>
          </w:p>
        </w:tc>
        <w:tc>
          <w:tcPr>
            <w:tcW w:w="1859" w:type="dxa"/>
            <w:gridSpan w:val="2"/>
            <w:vAlign w:val="center"/>
          </w:tcPr>
          <w:p w14:paraId="7DA0266F" w14:textId="77777777" w:rsidR="00B1198D" w:rsidRPr="001E7D35" w:rsidRDefault="00B1198D" w:rsidP="002A733C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1E7D35" w:rsidRPr="001E7D35" w14:paraId="512A6892" w14:textId="77777777" w:rsidTr="005264E5">
        <w:trPr>
          <w:trHeight w:hRule="exact" w:val="403"/>
        </w:trPr>
        <w:tc>
          <w:tcPr>
            <w:tcW w:w="1696" w:type="dxa"/>
            <w:vAlign w:val="center"/>
          </w:tcPr>
          <w:p w14:paraId="1582E85C" w14:textId="3FBA35B1" w:rsidR="004C2FEE" w:rsidRPr="001E7D35" w:rsidRDefault="004C2FEE" w:rsidP="002A733C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Street Address</w:t>
            </w:r>
          </w:p>
        </w:tc>
        <w:tc>
          <w:tcPr>
            <w:tcW w:w="5345" w:type="dxa"/>
            <w:gridSpan w:val="7"/>
            <w:vAlign w:val="center"/>
          </w:tcPr>
          <w:p w14:paraId="5A18CC77" w14:textId="1C2883B5" w:rsidR="004C2FEE" w:rsidRPr="001E7D35" w:rsidRDefault="004C2FEE" w:rsidP="002A733C">
            <w:pPr>
              <w:rPr>
                <w:rFonts w:ascii="Calibri Light" w:hAnsi="Calibri Light" w:cs="Calibri Light"/>
                <w:color w:val="292D78"/>
              </w:rPr>
            </w:pPr>
          </w:p>
        </w:tc>
        <w:tc>
          <w:tcPr>
            <w:tcW w:w="1495" w:type="dxa"/>
            <w:gridSpan w:val="2"/>
            <w:vAlign w:val="center"/>
          </w:tcPr>
          <w:p w14:paraId="0468D02B" w14:textId="3125D759" w:rsidR="004C2FEE" w:rsidRPr="001E7D35" w:rsidRDefault="004C2FEE" w:rsidP="002A733C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Apartment/Unit #</w:t>
            </w:r>
          </w:p>
        </w:tc>
        <w:tc>
          <w:tcPr>
            <w:tcW w:w="1534" w:type="dxa"/>
            <w:vAlign w:val="center"/>
          </w:tcPr>
          <w:p w14:paraId="4406BA6B" w14:textId="77777777" w:rsidR="004C2FEE" w:rsidRPr="001E7D35" w:rsidRDefault="004C2FEE" w:rsidP="002A733C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1E7D35" w:rsidRPr="001E7D35" w14:paraId="1D847CCC" w14:textId="77777777" w:rsidTr="005264E5">
        <w:trPr>
          <w:trHeight w:hRule="exact" w:val="403"/>
        </w:trPr>
        <w:tc>
          <w:tcPr>
            <w:tcW w:w="1696" w:type="dxa"/>
            <w:vAlign w:val="center"/>
          </w:tcPr>
          <w:p w14:paraId="62FA90BD" w14:textId="77777777" w:rsidR="004C2FEE" w:rsidRPr="001E7D35" w:rsidRDefault="004C2FEE" w:rsidP="002A733C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City</w:t>
            </w:r>
          </w:p>
        </w:tc>
        <w:tc>
          <w:tcPr>
            <w:tcW w:w="2546" w:type="dxa"/>
            <w:vAlign w:val="center"/>
          </w:tcPr>
          <w:p w14:paraId="418F8B7C" w14:textId="77777777" w:rsidR="004C2FEE" w:rsidRPr="001E7D35" w:rsidRDefault="004C2FEE" w:rsidP="002A733C">
            <w:pPr>
              <w:rPr>
                <w:rFonts w:ascii="Calibri Light" w:hAnsi="Calibri Light" w:cs="Calibri Light"/>
                <w:color w:val="292D7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AE6F24F" w14:textId="02AF9A82" w:rsidR="004C2FEE" w:rsidRPr="001E7D35" w:rsidRDefault="004C2FEE" w:rsidP="002A733C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State</w:t>
            </w:r>
          </w:p>
        </w:tc>
        <w:tc>
          <w:tcPr>
            <w:tcW w:w="1807" w:type="dxa"/>
            <w:gridSpan w:val="4"/>
            <w:vAlign w:val="center"/>
          </w:tcPr>
          <w:p w14:paraId="48EA8782" w14:textId="24A5BB2A" w:rsidR="004C2FEE" w:rsidRPr="001E7D35" w:rsidRDefault="004C2FEE" w:rsidP="002A733C">
            <w:pPr>
              <w:rPr>
                <w:rFonts w:ascii="Calibri Light" w:hAnsi="Calibri Light" w:cs="Calibri Light"/>
                <w:color w:val="292D78"/>
              </w:rPr>
            </w:pPr>
          </w:p>
        </w:tc>
        <w:tc>
          <w:tcPr>
            <w:tcW w:w="1170" w:type="dxa"/>
            <w:vAlign w:val="center"/>
          </w:tcPr>
          <w:p w14:paraId="685D52A7" w14:textId="455631F9" w:rsidR="004C2FEE" w:rsidRPr="001E7D35" w:rsidRDefault="00B1198D" w:rsidP="002A733C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Post Code</w:t>
            </w:r>
          </w:p>
        </w:tc>
        <w:tc>
          <w:tcPr>
            <w:tcW w:w="1859" w:type="dxa"/>
            <w:gridSpan w:val="2"/>
            <w:vAlign w:val="center"/>
          </w:tcPr>
          <w:p w14:paraId="5F38B4FF" w14:textId="77777777" w:rsidR="004C2FEE" w:rsidRPr="001E7D35" w:rsidRDefault="004C2FEE" w:rsidP="002A733C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1E7D35" w:rsidRPr="001E7D35" w14:paraId="7FC86490" w14:textId="77777777" w:rsidTr="005264E5">
        <w:trPr>
          <w:trHeight w:hRule="exact" w:val="403"/>
        </w:trPr>
        <w:tc>
          <w:tcPr>
            <w:tcW w:w="1696" w:type="dxa"/>
            <w:vAlign w:val="center"/>
          </w:tcPr>
          <w:p w14:paraId="7EB44FA2" w14:textId="77777777" w:rsidR="00AE715D" w:rsidRPr="001E7D35" w:rsidRDefault="00AE715D" w:rsidP="00BE148D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Tel home</w:t>
            </w:r>
          </w:p>
        </w:tc>
        <w:tc>
          <w:tcPr>
            <w:tcW w:w="2546" w:type="dxa"/>
            <w:vAlign w:val="center"/>
          </w:tcPr>
          <w:p w14:paraId="665FFC86" w14:textId="5FEB6557" w:rsidR="00AE715D" w:rsidRPr="001E7D35" w:rsidRDefault="00AE715D" w:rsidP="00BE148D">
            <w:pPr>
              <w:rPr>
                <w:rFonts w:ascii="Calibri Light" w:hAnsi="Calibri Light" w:cs="Calibri Light"/>
                <w:color w:val="292D7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B67987E" w14:textId="77777777" w:rsidR="00AE715D" w:rsidRPr="001E7D35" w:rsidRDefault="00AE715D" w:rsidP="00BE148D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Mobile</w:t>
            </w:r>
          </w:p>
        </w:tc>
        <w:tc>
          <w:tcPr>
            <w:tcW w:w="4836" w:type="dxa"/>
            <w:gridSpan w:val="7"/>
            <w:vAlign w:val="center"/>
          </w:tcPr>
          <w:p w14:paraId="2051DE43" w14:textId="5E038B4D" w:rsidR="00AE715D" w:rsidRPr="001E7D35" w:rsidRDefault="00AE715D" w:rsidP="00BE148D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1E7D35" w:rsidRPr="001E7D35" w14:paraId="155098B6" w14:textId="77777777" w:rsidTr="005264E5">
        <w:trPr>
          <w:trHeight w:hRule="exact" w:val="403"/>
        </w:trPr>
        <w:tc>
          <w:tcPr>
            <w:tcW w:w="1696" w:type="dxa"/>
            <w:vAlign w:val="center"/>
          </w:tcPr>
          <w:p w14:paraId="45C6D94E" w14:textId="77777777" w:rsidR="00AE715D" w:rsidRPr="001E7D35" w:rsidRDefault="00AE715D" w:rsidP="002A733C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E-mail Address</w:t>
            </w:r>
          </w:p>
        </w:tc>
        <w:tc>
          <w:tcPr>
            <w:tcW w:w="8374" w:type="dxa"/>
            <w:gridSpan w:val="10"/>
            <w:vAlign w:val="center"/>
          </w:tcPr>
          <w:p w14:paraId="788B5BE0" w14:textId="2DFD9D3F" w:rsidR="00AE715D" w:rsidRPr="001E7D35" w:rsidRDefault="00AE715D" w:rsidP="002A733C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1E7D35" w:rsidRPr="001E7D35" w14:paraId="51B98C66" w14:textId="77777777" w:rsidTr="005264E5">
        <w:trPr>
          <w:trHeight w:hRule="exact" w:val="403"/>
        </w:trPr>
        <w:tc>
          <w:tcPr>
            <w:tcW w:w="1696" w:type="dxa"/>
            <w:vAlign w:val="center"/>
          </w:tcPr>
          <w:p w14:paraId="69AE5E5F" w14:textId="37D70292" w:rsidR="005264E5" w:rsidRPr="001E7D35" w:rsidRDefault="005264E5" w:rsidP="002A733C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 xml:space="preserve">AWD Classification(s) (if relevant) </w:t>
            </w:r>
          </w:p>
        </w:tc>
        <w:tc>
          <w:tcPr>
            <w:tcW w:w="8374" w:type="dxa"/>
            <w:gridSpan w:val="10"/>
            <w:vAlign w:val="center"/>
          </w:tcPr>
          <w:p w14:paraId="61674471" w14:textId="77777777" w:rsidR="005264E5" w:rsidRPr="001E7D35" w:rsidRDefault="005264E5" w:rsidP="002A733C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1E7D35" w:rsidRPr="001E7D35" w14:paraId="1040364D" w14:textId="77777777" w:rsidTr="001E7D35">
        <w:trPr>
          <w:trHeight w:hRule="exact" w:val="288"/>
        </w:trPr>
        <w:tc>
          <w:tcPr>
            <w:tcW w:w="10070" w:type="dxa"/>
            <w:gridSpan w:val="11"/>
            <w:shd w:val="clear" w:color="auto" w:fill="D5E7F1"/>
            <w:vAlign w:val="center"/>
          </w:tcPr>
          <w:p w14:paraId="4FFF4D2A" w14:textId="7AF3D4BB" w:rsidR="00AE715D" w:rsidRPr="001E7D35" w:rsidRDefault="00AE715D" w:rsidP="00AA7471">
            <w:pPr>
              <w:pStyle w:val="Heading1"/>
              <w:rPr>
                <w:rFonts w:ascii="Calibri Light" w:hAnsi="Calibri Light" w:cs="Calibri Light"/>
                <w:b w:val="0"/>
                <w:color w:val="292D78"/>
              </w:rPr>
            </w:pPr>
            <w:r w:rsidRPr="001E7D35">
              <w:rPr>
                <w:rFonts w:ascii="Calibri Light" w:hAnsi="Calibri Light" w:cs="Calibri Light"/>
                <w:b w:val="0"/>
                <w:color w:val="292D78"/>
              </w:rPr>
              <w:t>Education</w:t>
            </w:r>
            <w:r w:rsidR="005264E5" w:rsidRPr="001E7D35">
              <w:rPr>
                <w:rFonts w:ascii="Calibri Light" w:hAnsi="Calibri Light" w:cs="Calibri Light"/>
                <w:b w:val="0"/>
                <w:color w:val="292D78"/>
              </w:rPr>
              <w:t xml:space="preserve"> (FOR YOUR CURRENT ENROLMENT THIS YEAR) </w:t>
            </w:r>
          </w:p>
        </w:tc>
      </w:tr>
      <w:tr w:rsidR="001E7D35" w:rsidRPr="001E7D35" w14:paraId="62D58B95" w14:textId="77777777" w:rsidTr="005264E5">
        <w:trPr>
          <w:trHeight w:hRule="exact" w:val="403"/>
        </w:trPr>
        <w:tc>
          <w:tcPr>
            <w:tcW w:w="1696" w:type="dxa"/>
            <w:vAlign w:val="center"/>
          </w:tcPr>
          <w:p w14:paraId="0A6FECFC" w14:textId="745A34B7" w:rsidR="00AE715D" w:rsidRPr="001E7D35" w:rsidRDefault="005F0AD6" w:rsidP="009126F8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Current</w:t>
            </w:r>
            <w:r w:rsidR="00AE715D" w:rsidRPr="001E7D35">
              <w:rPr>
                <w:rFonts w:ascii="Calibri Light" w:hAnsi="Calibri Light" w:cs="Calibri Light"/>
                <w:color w:val="292D78"/>
              </w:rPr>
              <w:t xml:space="preserve"> School</w:t>
            </w:r>
          </w:p>
        </w:tc>
        <w:tc>
          <w:tcPr>
            <w:tcW w:w="8374" w:type="dxa"/>
            <w:gridSpan w:val="10"/>
            <w:vAlign w:val="center"/>
          </w:tcPr>
          <w:p w14:paraId="02E33E31" w14:textId="77777777" w:rsidR="00AE715D" w:rsidRPr="001E7D35" w:rsidRDefault="00AE715D" w:rsidP="009126F8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1E7D35" w:rsidRPr="001E7D35" w14:paraId="6F2DE918" w14:textId="77777777" w:rsidTr="005264E5">
        <w:trPr>
          <w:trHeight w:hRule="exact" w:val="403"/>
        </w:trPr>
        <w:tc>
          <w:tcPr>
            <w:tcW w:w="1696" w:type="dxa"/>
            <w:vAlign w:val="center"/>
          </w:tcPr>
          <w:p w14:paraId="3558AC4C" w14:textId="0FF4A678" w:rsidR="005264E5" w:rsidRPr="001E7D35" w:rsidRDefault="005264E5" w:rsidP="009126F8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Current Grade</w:t>
            </w:r>
          </w:p>
        </w:tc>
        <w:tc>
          <w:tcPr>
            <w:tcW w:w="8374" w:type="dxa"/>
            <w:gridSpan w:val="10"/>
            <w:vAlign w:val="center"/>
          </w:tcPr>
          <w:p w14:paraId="7934870D" w14:textId="37A308E9" w:rsidR="005264E5" w:rsidRPr="001E7D35" w:rsidRDefault="005264E5" w:rsidP="009126F8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1E7D35" w:rsidRPr="001E7D35" w14:paraId="69C7C74B" w14:textId="77777777" w:rsidTr="001E7D35">
        <w:trPr>
          <w:trHeight w:hRule="exact" w:val="288"/>
        </w:trPr>
        <w:tc>
          <w:tcPr>
            <w:tcW w:w="10070" w:type="dxa"/>
            <w:gridSpan w:val="11"/>
            <w:shd w:val="clear" w:color="auto" w:fill="D5E7F1"/>
            <w:vAlign w:val="center"/>
          </w:tcPr>
          <w:p w14:paraId="4F5422CC" w14:textId="5472C1E3" w:rsidR="00392458" w:rsidRPr="001E7D35" w:rsidRDefault="005264E5" w:rsidP="00BE148D">
            <w:pPr>
              <w:pStyle w:val="Heading1"/>
              <w:rPr>
                <w:rFonts w:ascii="Calibri Light" w:hAnsi="Calibri Light" w:cs="Calibri Light"/>
                <w:b w:val="0"/>
                <w:color w:val="292D78"/>
              </w:rPr>
            </w:pPr>
            <w:r w:rsidRPr="001E7D35">
              <w:rPr>
                <w:rFonts w:ascii="Calibri Light" w:hAnsi="Calibri Light" w:cs="Calibri Light"/>
                <w:b w:val="0"/>
                <w:color w:val="292D78"/>
              </w:rPr>
              <w:t>main</w:t>
            </w:r>
            <w:r w:rsidR="005F0AD6" w:rsidRPr="001E7D35">
              <w:rPr>
                <w:rFonts w:ascii="Calibri Light" w:hAnsi="Calibri Light" w:cs="Calibri Light"/>
                <w:b w:val="0"/>
                <w:color w:val="292D78"/>
              </w:rPr>
              <w:t xml:space="preserve"> sport</w:t>
            </w:r>
          </w:p>
        </w:tc>
      </w:tr>
      <w:tr w:rsidR="001E7D35" w:rsidRPr="001E7D35" w14:paraId="406094FF" w14:textId="77777777" w:rsidTr="005264E5">
        <w:trPr>
          <w:trHeight w:hRule="exact" w:val="403"/>
        </w:trPr>
        <w:tc>
          <w:tcPr>
            <w:tcW w:w="1696" w:type="dxa"/>
            <w:vAlign w:val="center"/>
          </w:tcPr>
          <w:p w14:paraId="30358A9F" w14:textId="5DCD1451" w:rsidR="00392458" w:rsidRPr="001E7D35" w:rsidRDefault="005F0AD6" w:rsidP="00BE148D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 xml:space="preserve">Sport Played </w:t>
            </w:r>
          </w:p>
        </w:tc>
        <w:tc>
          <w:tcPr>
            <w:tcW w:w="8374" w:type="dxa"/>
            <w:gridSpan w:val="10"/>
            <w:vAlign w:val="center"/>
          </w:tcPr>
          <w:p w14:paraId="1113D1B4" w14:textId="77777777" w:rsidR="00392458" w:rsidRPr="001E7D35" w:rsidRDefault="00392458" w:rsidP="00BE148D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1E7D35" w:rsidRPr="001E7D35" w14:paraId="73DF4FC1" w14:textId="77777777" w:rsidTr="005264E5">
        <w:trPr>
          <w:trHeight w:hRule="exact" w:val="403"/>
        </w:trPr>
        <w:tc>
          <w:tcPr>
            <w:tcW w:w="1696" w:type="dxa"/>
            <w:vAlign w:val="center"/>
          </w:tcPr>
          <w:p w14:paraId="5440D3BA" w14:textId="0CF6EFC7" w:rsidR="005264E5" w:rsidRPr="001E7D35" w:rsidRDefault="005264E5" w:rsidP="00BE148D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Club/School</w:t>
            </w:r>
          </w:p>
        </w:tc>
        <w:tc>
          <w:tcPr>
            <w:tcW w:w="2833" w:type="dxa"/>
            <w:gridSpan w:val="2"/>
            <w:vAlign w:val="center"/>
          </w:tcPr>
          <w:p w14:paraId="62248DA8" w14:textId="77777777" w:rsidR="005264E5" w:rsidRPr="001E7D35" w:rsidRDefault="005264E5" w:rsidP="00BE148D">
            <w:pPr>
              <w:rPr>
                <w:rFonts w:ascii="Calibri Light" w:hAnsi="Calibri Light" w:cs="Calibri Light"/>
                <w:color w:val="292D78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6D54E24C" w14:textId="648D39D3" w:rsidR="005264E5" w:rsidRPr="001E7D35" w:rsidRDefault="005264E5" w:rsidP="00BE148D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Years played</w:t>
            </w:r>
          </w:p>
        </w:tc>
        <w:tc>
          <w:tcPr>
            <w:tcW w:w="4405" w:type="dxa"/>
            <w:gridSpan w:val="6"/>
            <w:vAlign w:val="center"/>
          </w:tcPr>
          <w:p w14:paraId="56075F49" w14:textId="731E52A1" w:rsidR="005264E5" w:rsidRPr="001E7D35" w:rsidRDefault="005264E5" w:rsidP="00BE148D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1E7D35" w:rsidRPr="001E7D35" w14:paraId="23D4E055" w14:textId="77777777" w:rsidTr="005264E5">
        <w:trPr>
          <w:trHeight w:hRule="exact" w:val="403"/>
        </w:trPr>
        <w:tc>
          <w:tcPr>
            <w:tcW w:w="1696" w:type="dxa"/>
            <w:vAlign w:val="center"/>
          </w:tcPr>
          <w:p w14:paraId="59038FF4" w14:textId="6353CF1D" w:rsidR="005264E5" w:rsidRPr="001E7D35" w:rsidRDefault="005264E5" w:rsidP="00BE148D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Representative Team</w:t>
            </w:r>
            <w:r w:rsidR="00797AA5" w:rsidRPr="001E7D35">
              <w:rPr>
                <w:rFonts w:ascii="Calibri Light" w:hAnsi="Calibri Light" w:cs="Calibri Light"/>
                <w:color w:val="292D78"/>
              </w:rPr>
              <w:t>(</w:t>
            </w:r>
            <w:r w:rsidRPr="001E7D35">
              <w:rPr>
                <w:rFonts w:ascii="Calibri Light" w:hAnsi="Calibri Light" w:cs="Calibri Light"/>
                <w:color w:val="292D78"/>
              </w:rPr>
              <w:t>s</w:t>
            </w:r>
            <w:r w:rsidR="00797AA5" w:rsidRPr="001E7D35">
              <w:rPr>
                <w:rFonts w:ascii="Calibri Light" w:hAnsi="Calibri Light" w:cs="Calibri Light"/>
                <w:color w:val="292D78"/>
              </w:rPr>
              <w:t>)</w:t>
            </w:r>
          </w:p>
        </w:tc>
        <w:tc>
          <w:tcPr>
            <w:tcW w:w="8374" w:type="dxa"/>
            <w:gridSpan w:val="10"/>
            <w:vAlign w:val="center"/>
          </w:tcPr>
          <w:p w14:paraId="3BEA3A8C" w14:textId="77777777" w:rsidR="005264E5" w:rsidRPr="001E7D35" w:rsidRDefault="005264E5" w:rsidP="00BE148D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1E7D35" w:rsidRPr="001E7D35" w14:paraId="277BADB6" w14:textId="77777777" w:rsidTr="001E7D35">
        <w:trPr>
          <w:trHeight w:hRule="exact" w:val="288"/>
        </w:trPr>
        <w:tc>
          <w:tcPr>
            <w:tcW w:w="10070" w:type="dxa"/>
            <w:gridSpan w:val="11"/>
            <w:shd w:val="clear" w:color="auto" w:fill="D5E7F1"/>
            <w:vAlign w:val="center"/>
          </w:tcPr>
          <w:p w14:paraId="38AEDDB1" w14:textId="523DF871" w:rsidR="00392458" w:rsidRPr="001E7D35" w:rsidRDefault="005264E5" w:rsidP="00BE148D">
            <w:pPr>
              <w:pStyle w:val="Heading1"/>
              <w:rPr>
                <w:rFonts w:ascii="Calibri Light" w:hAnsi="Calibri Light" w:cs="Calibri Light"/>
                <w:b w:val="0"/>
                <w:color w:val="292D78"/>
              </w:rPr>
            </w:pPr>
            <w:r w:rsidRPr="001E7D35">
              <w:rPr>
                <w:rFonts w:ascii="Calibri Light" w:hAnsi="Calibri Light" w:cs="Calibri Light"/>
                <w:b w:val="0"/>
                <w:color w:val="292D78"/>
              </w:rPr>
              <w:t>additional</w:t>
            </w:r>
            <w:r w:rsidR="005F0AD6" w:rsidRPr="001E7D35">
              <w:rPr>
                <w:rFonts w:ascii="Calibri Light" w:hAnsi="Calibri Light" w:cs="Calibri Light"/>
                <w:b w:val="0"/>
                <w:color w:val="292D78"/>
              </w:rPr>
              <w:t xml:space="preserve"> sport </w:t>
            </w:r>
            <w:r w:rsidRPr="001E7D35">
              <w:rPr>
                <w:rFonts w:ascii="Calibri Light" w:hAnsi="Calibri Light" w:cs="Calibri Light"/>
                <w:b w:val="0"/>
                <w:color w:val="292D78"/>
              </w:rPr>
              <w:t>1</w:t>
            </w:r>
          </w:p>
        </w:tc>
      </w:tr>
      <w:tr w:rsidR="001E7D35" w:rsidRPr="001E7D35" w14:paraId="1996C5AD" w14:textId="77777777" w:rsidTr="005264E5">
        <w:trPr>
          <w:trHeight w:hRule="exact" w:val="403"/>
        </w:trPr>
        <w:tc>
          <w:tcPr>
            <w:tcW w:w="1696" w:type="dxa"/>
            <w:vAlign w:val="center"/>
          </w:tcPr>
          <w:p w14:paraId="4EC3F3DC" w14:textId="29981399" w:rsidR="00392458" w:rsidRPr="001E7D35" w:rsidRDefault="005F0AD6" w:rsidP="00BE148D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Sport Played</w:t>
            </w:r>
          </w:p>
        </w:tc>
        <w:tc>
          <w:tcPr>
            <w:tcW w:w="8374" w:type="dxa"/>
            <w:gridSpan w:val="10"/>
            <w:vAlign w:val="center"/>
          </w:tcPr>
          <w:p w14:paraId="4E6F2978" w14:textId="77777777" w:rsidR="00392458" w:rsidRPr="001E7D35" w:rsidRDefault="00392458" w:rsidP="00BE148D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1E7D35" w:rsidRPr="001E7D35" w14:paraId="63F9962E" w14:textId="77777777" w:rsidTr="005264E5">
        <w:trPr>
          <w:trHeight w:hRule="exact" w:val="403"/>
        </w:trPr>
        <w:tc>
          <w:tcPr>
            <w:tcW w:w="1696" w:type="dxa"/>
            <w:vAlign w:val="center"/>
          </w:tcPr>
          <w:p w14:paraId="482A3299" w14:textId="0C8811EC" w:rsidR="005264E5" w:rsidRPr="001E7D35" w:rsidRDefault="005264E5" w:rsidP="00BE148D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Club</w:t>
            </w:r>
            <w:r w:rsidR="00797AA5" w:rsidRPr="001E7D35">
              <w:rPr>
                <w:rFonts w:ascii="Calibri Light" w:hAnsi="Calibri Light" w:cs="Calibri Light"/>
                <w:color w:val="292D78"/>
              </w:rPr>
              <w:t>/School</w:t>
            </w:r>
          </w:p>
        </w:tc>
        <w:tc>
          <w:tcPr>
            <w:tcW w:w="2833" w:type="dxa"/>
            <w:gridSpan w:val="2"/>
            <w:vAlign w:val="center"/>
          </w:tcPr>
          <w:p w14:paraId="62D83D22" w14:textId="77777777" w:rsidR="005264E5" w:rsidRPr="001E7D35" w:rsidRDefault="005264E5" w:rsidP="00BE148D">
            <w:pPr>
              <w:rPr>
                <w:rFonts w:ascii="Calibri Light" w:hAnsi="Calibri Light" w:cs="Calibri Light"/>
                <w:color w:val="292D78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1CAE2289" w14:textId="26D3DEB9" w:rsidR="005264E5" w:rsidRPr="001E7D35" w:rsidRDefault="005264E5" w:rsidP="00BE148D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Years played</w:t>
            </w:r>
          </w:p>
        </w:tc>
        <w:tc>
          <w:tcPr>
            <w:tcW w:w="4405" w:type="dxa"/>
            <w:gridSpan w:val="6"/>
            <w:vAlign w:val="center"/>
          </w:tcPr>
          <w:p w14:paraId="15E3ECA1" w14:textId="4F329703" w:rsidR="005264E5" w:rsidRPr="001E7D35" w:rsidRDefault="005264E5" w:rsidP="00BE148D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1E7D35" w:rsidRPr="001E7D35" w14:paraId="3B2951E8" w14:textId="77777777" w:rsidTr="005264E5">
        <w:trPr>
          <w:trHeight w:hRule="exact" w:val="403"/>
        </w:trPr>
        <w:tc>
          <w:tcPr>
            <w:tcW w:w="1696" w:type="dxa"/>
            <w:vAlign w:val="center"/>
          </w:tcPr>
          <w:p w14:paraId="79035DAA" w14:textId="4FF3112B" w:rsidR="005264E5" w:rsidRPr="001E7D35" w:rsidRDefault="005264E5" w:rsidP="00BE148D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Representative Team</w:t>
            </w:r>
            <w:r w:rsidR="00797AA5" w:rsidRPr="001E7D35">
              <w:rPr>
                <w:rFonts w:ascii="Calibri Light" w:hAnsi="Calibri Light" w:cs="Calibri Light"/>
                <w:color w:val="292D78"/>
              </w:rPr>
              <w:t>(</w:t>
            </w:r>
            <w:r w:rsidRPr="001E7D35">
              <w:rPr>
                <w:rFonts w:ascii="Calibri Light" w:hAnsi="Calibri Light" w:cs="Calibri Light"/>
                <w:color w:val="292D78"/>
              </w:rPr>
              <w:t>s</w:t>
            </w:r>
            <w:r w:rsidR="00797AA5" w:rsidRPr="001E7D35">
              <w:rPr>
                <w:rFonts w:ascii="Calibri Light" w:hAnsi="Calibri Light" w:cs="Calibri Light"/>
                <w:color w:val="292D78"/>
              </w:rPr>
              <w:t>)</w:t>
            </w:r>
            <w:r w:rsidRPr="001E7D35">
              <w:rPr>
                <w:rFonts w:ascii="Calibri Light" w:hAnsi="Calibri Light" w:cs="Calibri Light"/>
                <w:color w:val="292D78"/>
              </w:rPr>
              <w:t xml:space="preserve"> </w:t>
            </w:r>
          </w:p>
        </w:tc>
        <w:tc>
          <w:tcPr>
            <w:tcW w:w="8374" w:type="dxa"/>
            <w:gridSpan w:val="10"/>
            <w:vAlign w:val="center"/>
          </w:tcPr>
          <w:p w14:paraId="70850BF9" w14:textId="4A15ED0D" w:rsidR="005264E5" w:rsidRPr="001E7D35" w:rsidRDefault="005264E5" w:rsidP="00BE148D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1E7D35" w:rsidRPr="001E7D35" w14:paraId="716E2627" w14:textId="77777777" w:rsidTr="001E7D35">
        <w:trPr>
          <w:trHeight w:hRule="exact" w:val="288"/>
        </w:trPr>
        <w:tc>
          <w:tcPr>
            <w:tcW w:w="10070" w:type="dxa"/>
            <w:gridSpan w:val="11"/>
            <w:shd w:val="clear" w:color="auto" w:fill="D5E7F1"/>
            <w:vAlign w:val="center"/>
          </w:tcPr>
          <w:p w14:paraId="3B381443" w14:textId="2E70DEA5" w:rsidR="00392458" w:rsidRPr="001E7D35" w:rsidRDefault="005264E5" w:rsidP="00BE148D">
            <w:pPr>
              <w:pStyle w:val="Heading1"/>
              <w:rPr>
                <w:rFonts w:ascii="Calibri Light" w:hAnsi="Calibri Light" w:cs="Calibri Light"/>
                <w:b w:val="0"/>
                <w:color w:val="292D78"/>
              </w:rPr>
            </w:pPr>
            <w:r w:rsidRPr="001E7D35">
              <w:rPr>
                <w:rFonts w:ascii="Calibri Light" w:hAnsi="Calibri Light" w:cs="Calibri Light"/>
                <w:b w:val="0"/>
                <w:color w:val="292D78"/>
              </w:rPr>
              <w:t>additional</w:t>
            </w:r>
            <w:r w:rsidR="005F0AD6" w:rsidRPr="001E7D35">
              <w:rPr>
                <w:rFonts w:ascii="Calibri Light" w:hAnsi="Calibri Light" w:cs="Calibri Light"/>
                <w:b w:val="0"/>
                <w:color w:val="292D78"/>
              </w:rPr>
              <w:t xml:space="preserve"> sport </w:t>
            </w:r>
            <w:r w:rsidR="00C04C62" w:rsidRPr="001E7D35">
              <w:rPr>
                <w:rFonts w:ascii="Calibri Light" w:hAnsi="Calibri Light" w:cs="Calibri Light"/>
                <w:b w:val="0"/>
                <w:color w:val="292D78"/>
              </w:rPr>
              <w:t xml:space="preserve"> </w:t>
            </w:r>
            <w:r w:rsidRPr="001E7D35">
              <w:rPr>
                <w:rFonts w:ascii="Calibri Light" w:hAnsi="Calibri Light" w:cs="Calibri Light"/>
                <w:b w:val="0"/>
                <w:color w:val="292D78"/>
              </w:rPr>
              <w:t>2</w:t>
            </w:r>
          </w:p>
        </w:tc>
      </w:tr>
      <w:tr w:rsidR="001E7D35" w:rsidRPr="001E7D35" w14:paraId="09985EE6" w14:textId="77777777" w:rsidTr="005264E5">
        <w:trPr>
          <w:trHeight w:hRule="exact" w:val="403"/>
        </w:trPr>
        <w:tc>
          <w:tcPr>
            <w:tcW w:w="1696" w:type="dxa"/>
            <w:vAlign w:val="center"/>
          </w:tcPr>
          <w:p w14:paraId="29BAA1E0" w14:textId="484E0FF7" w:rsidR="00392458" w:rsidRPr="001E7D35" w:rsidRDefault="005F0AD6" w:rsidP="00BE148D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 xml:space="preserve">Sport Played </w:t>
            </w:r>
          </w:p>
        </w:tc>
        <w:tc>
          <w:tcPr>
            <w:tcW w:w="8374" w:type="dxa"/>
            <w:gridSpan w:val="10"/>
            <w:vAlign w:val="center"/>
          </w:tcPr>
          <w:p w14:paraId="77E0E404" w14:textId="77777777" w:rsidR="00392458" w:rsidRPr="001E7D35" w:rsidRDefault="00392458" w:rsidP="00BE148D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1E7D35" w:rsidRPr="001E7D35" w14:paraId="301DBBB8" w14:textId="77777777" w:rsidTr="005264E5">
        <w:trPr>
          <w:trHeight w:hRule="exact" w:val="403"/>
        </w:trPr>
        <w:tc>
          <w:tcPr>
            <w:tcW w:w="1696" w:type="dxa"/>
            <w:vAlign w:val="center"/>
          </w:tcPr>
          <w:p w14:paraId="357D5155" w14:textId="185B149B" w:rsidR="005264E5" w:rsidRPr="001E7D35" w:rsidRDefault="005264E5" w:rsidP="00BE148D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Club/School</w:t>
            </w:r>
          </w:p>
        </w:tc>
        <w:tc>
          <w:tcPr>
            <w:tcW w:w="2833" w:type="dxa"/>
            <w:gridSpan w:val="2"/>
            <w:vAlign w:val="center"/>
          </w:tcPr>
          <w:p w14:paraId="66F0B33A" w14:textId="77777777" w:rsidR="005264E5" w:rsidRPr="001E7D35" w:rsidRDefault="005264E5" w:rsidP="00BE148D">
            <w:pPr>
              <w:rPr>
                <w:rFonts w:ascii="Calibri Light" w:hAnsi="Calibri Light" w:cs="Calibri Light"/>
                <w:color w:val="292D78"/>
              </w:rPr>
            </w:pPr>
          </w:p>
        </w:tc>
        <w:tc>
          <w:tcPr>
            <w:tcW w:w="1136" w:type="dxa"/>
            <w:gridSpan w:val="2"/>
            <w:vAlign w:val="center"/>
          </w:tcPr>
          <w:p w14:paraId="3B189ECC" w14:textId="60520E62" w:rsidR="005264E5" w:rsidRPr="001E7D35" w:rsidRDefault="005264E5" w:rsidP="00BE148D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Years played</w:t>
            </w:r>
          </w:p>
        </w:tc>
        <w:tc>
          <w:tcPr>
            <w:tcW w:w="4405" w:type="dxa"/>
            <w:gridSpan w:val="6"/>
            <w:vAlign w:val="center"/>
          </w:tcPr>
          <w:p w14:paraId="23A5F110" w14:textId="15C5F911" w:rsidR="005264E5" w:rsidRPr="001E7D35" w:rsidRDefault="005264E5" w:rsidP="00BE148D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1E7D35" w:rsidRPr="001E7D35" w14:paraId="4FBE68A5" w14:textId="77777777" w:rsidTr="005264E5">
        <w:trPr>
          <w:trHeight w:hRule="exact" w:val="403"/>
        </w:trPr>
        <w:tc>
          <w:tcPr>
            <w:tcW w:w="1696" w:type="dxa"/>
            <w:vAlign w:val="center"/>
          </w:tcPr>
          <w:p w14:paraId="7FB75190" w14:textId="1B47CEB4" w:rsidR="005264E5" w:rsidRPr="001E7D35" w:rsidRDefault="005264E5" w:rsidP="00BE148D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Representative Team</w:t>
            </w:r>
            <w:r w:rsidR="00797AA5" w:rsidRPr="001E7D35">
              <w:rPr>
                <w:rFonts w:ascii="Calibri Light" w:hAnsi="Calibri Light" w:cs="Calibri Light"/>
                <w:color w:val="292D78"/>
              </w:rPr>
              <w:t>(</w:t>
            </w:r>
            <w:r w:rsidRPr="001E7D35">
              <w:rPr>
                <w:rFonts w:ascii="Calibri Light" w:hAnsi="Calibri Light" w:cs="Calibri Light"/>
                <w:color w:val="292D78"/>
              </w:rPr>
              <w:t>s</w:t>
            </w:r>
            <w:r w:rsidR="00797AA5" w:rsidRPr="001E7D35">
              <w:rPr>
                <w:rFonts w:ascii="Calibri Light" w:hAnsi="Calibri Light" w:cs="Calibri Light"/>
                <w:color w:val="292D78"/>
              </w:rPr>
              <w:t>)</w:t>
            </w:r>
          </w:p>
        </w:tc>
        <w:tc>
          <w:tcPr>
            <w:tcW w:w="8374" w:type="dxa"/>
            <w:gridSpan w:val="10"/>
            <w:vAlign w:val="center"/>
          </w:tcPr>
          <w:p w14:paraId="1C645285" w14:textId="77777777" w:rsidR="005264E5" w:rsidRPr="001E7D35" w:rsidRDefault="005264E5" w:rsidP="00BE148D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1E7D35" w:rsidRPr="001E7D35" w14:paraId="53D3AEDA" w14:textId="77777777" w:rsidTr="001E7D35">
        <w:trPr>
          <w:trHeight w:hRule="exact" w:val="288"/>
        </w:trPr>
        <w:tc>
          <w:tcPr>
            <w:tcW w:w="10070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D5E7F1"/>
            <w:vAlign w:val="center"/>
          </w:tcPr>
          <w:p w14:paraId="56C161D9" w14:textId="671AFFBD" w:rsidR="00AE715D" w:rsidRPr="001E7D35" w:rsidRDefault="005264E5" w:rsidP="005264E5">
            <w:pPr>
              <w:pStyle w:val="Heading1"/>
              <w:rPr>
                <w:rFonts w:ascii="Calibri Light" w:hAnsi="Calibri Light" w:cs="Calibri Light"/>
                <w:b w:val="0"/>
                <w:color w:val="292D78"/>
              </w:rPr>
            </w:pPr>
            <w:r w:rsidRPr="001E7D35">
              <w:rPr>
                <w:rFonts w:ascii="Calibri Light" w:hAnsi="Calibri Light" w:cs="Calibri Light"/>
                <w:b w:val="0"/>
                <w:caps w:val="0"/>
                <w:color w:val="292D78"/>
              </w:rPr>
              <w:t>*</w:t>
            </w:r>
            <w:r w:rsidRPr="001E7D35">
              <w:rPr>
                <w:rFonts w:ascii="Calibri Light" w:hAnsi="Calibri Light" w:cs="Calibri Light"/>
                <w:b w:val="0"/>
                <w:color w:val="292D78"/>
              </w:rPr>
              <w:t xml:space="preserve"> For any additional sports or representative teams please attach an additional sheet</w:t>
            </w:r>
          </w:p>
        </w:tc>
      </w:tr>
      <w:tr w:rsidR="001E7D35" w:rsidRPr="001E7D35" w14:paraId="0380316C" w14:textId="77777777" w:rsidTr="005264E5">
        <w:trPr>
          <w:trHeight w:hRule="exact" w:val="288"/>
        </w:trPr>
        <w:tc>
          <w:tcPr>
            <w:tcW w:w="10070" w:type="dxa"/>
            <w:gridSpan w:val="11"/>
            <w:shd w:val="clear" w:color="auto" w:fill="auto"/>
            <w:vAlign w:val="center"/>
          </w:tcPr>
          <w:p w14:paraId="6C31A2EB" w14:textId="77777777" w:rsidR="005264E5" w:rsidRPr="001E7D35" w:rsidRDefault="005264E5" w:rsidP="005264E5">
            <w:pPr>
              <w:pStyle w:val="Heading1"/>
              <w:rPr>
                <w:rFonts w:ascii="Calibri Light" w:hAnsi="Calibri Light" w:cs="Calibri Light"/>
                <w:b w:val="0"/>
                <w:caps w:val="0"/>
                <w:color w:val="292D78"/>
              </w:rPr>
            </w:pPr>
          </w:p>
          <w:p w14:paraId="17E4B76D" w14:textId="77777777" w:rsidR="00797AA5" w:rsidRPr="001E7D35" w:rsidRDefault="00797AA5" w:rsidP="00797AA5">
            <w:pPr>
              <w:rPr>
                <w:rFonts w:ascii="Calibri Light" w:hAnsi="Calibri Light" w:cs="Calibri Light"/>
                <w:color w:val="292D78"/>
              </w:rPr>
            </w:pPr>
          </w:p>
          <w:p w14:paraId="4B43CF9A" w14:textId="4744079C" w:rsidR="00797AA5" w:rsidRPr="001E7D35" w:rsidRDefault="00797AA5" w:rsidP="00797AA5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1E7D35" w:rsidRPr="001E7D35" w14:paraId="08662F66" w14:textId="77777777" w:rsidTr="001E7D35">
        <w:trPr>
          <w:trHeight w:hRule="exact" w:val="288"/>
        </w:trPr>
        <w:tc>
          <w:tcPr>
            <w:tcW w:w="10070" w:type="dxa"/>
            <w:gridSpan w:val="11"/>
            <w:shd w:val="clear" w:color="auto" w:fill="D5E7F1"/>
            <w:vAlign w:val="center"/>
          </w:tcPr>
          <w:p w14:paraId="320F1A06" w14:textId="59F0269A" w:rsidR="005264E5" w:rsidRPr="001E7D35" w:rsidRDefault="005264E5" w:rsidP="00AA7471">
            <w:pPr>
              <w:pStyle w:val="Heading1"/>
              <w:rPr>
                <w:rFonts w:ascii="Calibri Light" w:hAnsi="Calibri Light" w:cs="Calibri Light"/>
                <w:b w:val="0"/>
                <w:color w:val="292D78"/>
              </w:rPr>
            </w:pPr>
            <w:r w:rsidRPr="001E7D35">
              <w:rPr>
                <w:rFonts w:ascii="Calibri Light" w:hAnsi="Calibri Light" w:cs="Calibri Light"/>
                <w:b w:val="0"/>
                <w:color w:val="292D78"/>
              </w:rPr>
              <w:t>References</w:t>
            </w:r>
          </w:p>
        </w:tc>
      </w:tr>
      <w:tr w:rsidR="001E7D35" w:rsidRPr="001E7D35" w14:paraId="28A5A6EF" w14:textId="77777777" w:rsidTr="004B3299">
        <w:trPr>
          <w:trHeight w:hRule="exact" w:val="288"/>
        </w:trPr>
        <w:tc>
          <w:tcPr>
            <w:tcW w:w="10070" w:type="dxa"/>
            <w:gridSpan w:val="11"/>
            <w:tcBorders>
              <w:bottom w:val="single" w:sz="4" w:space="0" w:color="BFBFBF" w:themeColor="background1" w:themeShade="BF"/>
            </w:tcBorders>
            <w:vAlign w:val="center"/>
          </w:tcPr>
          <w:p w14:paraId="7AE7C60C" w14:textId="68C0848A" w:rsidR="00AE715D" w:rsidRPr="001E7D35" w:rsidRDefault="00AE715D" w:rsidP="007229D0">
            <w:pPr>
              <w:pStyle w:val="Italics"/>
              <w:rPr>
                <w:rFonts w:ascii="Calibri Light" w:hAnsi="Calibri Light" w:cs="Calibri Light"/>
                <w:i w:val="0"/>
                <w:color w:val="292D78"/>
              </w:rPr>
            </w:pPr>
            <w:r w:rsidRPr="001E7D35">
              <w:rPr>
                <w:rFonts w:ascii="Calibri Light" w:hAnsi="Calibri Light" w:cs="Calibri Light"/>
                <w:i w:val="0"/>
                <w:color w:val="292D78"/>
              </w:rPr>
              <w:t xml:space="preserve">Please list </w:t>
            </w:r>
            <w:r w:rsidR="00797AA5" w:rsidRPr="001E7D35">
              <w:rPr>
                <w:rFonts w:ascii="Calibri Light" w:hAnsi="Calibri Light" w:cs="Calibri Light"/>
                <w:i w:val="0"/>
                <w:color w:val="292D78"/>
              </w:rPr>
              <w:t>two</w:t>
            </w:r>
            <w:r w:rsidRPr="001E7D35">
              <w:rPr>
                <w:rFonts w:ascii="Calibri Light" w:hAnsi="Calibri Light" w:cs="Calibri Light"/>
                <w:i w:val="0"/>
                <w:color w:val="292D78"/>
              </w:rPr>
              <w:t xml:space="preserve"> </w:t>
            </w:r>
            <w:r w:rsidR="005F0AD6" w:rsidRPr="001E7D35">
              <w:rPr>
                <w:rFonts w:ascii="Calibri Light" w:hAnsi="Calibri Light" w:cs="Calibri Light"/>
                <w:i w:val="0"/>
                <w:color w:val="292D78"/>
              </w:rPr>
              <w:t>personal</w:t>
            </w:r>
            <w:r w:rsidRPr="001E7D35">
              <w:rPr>
                <w:rFonts w:ascii="Calibri Light" w:hAnsi="Calibri Light" w:cs="Calibri Light"/>
                <w:i w:val="0"/>
                <w:color w:val="292D78"/>
              </w:rPr>
              <w:t xml:space="preserve"> references</w:t>
            </w:r>
            <w:r w:rsidR="00797AA5" w:rsidRPr="001E7D35">
              <w:rPr>
                <w:rFonts w:ascii="Calibri Light" w:hAnsi="Calibri Light" w:cs="Calibri Light"/>
                <w:i w:val="0"/>
                <w:color w:val="292D78"/>
              </w:rPr>
              <w:t xml:space="preserve"> and attach copies of a written reference from each.</w:t>
            </w:r>
          </w:p>
        </w:tc>
      </w:tr>
      <w:tr w:rsidR="001E7D35" w:rsidRPr="001E7D35" w14:paraId="7FA3CA32" w14:textId="77777777" w:rsidTr="001E7D35">
        <w:trPr>
          <w:trHeight w:hRule="exact" w:val="403"/>
        </w:trPr>
        <w:tc>
          <w:tcPr>
            <w:tcW w:w="1696" w:type="dxa"/>
            <w:shd w:val="clear" w:color="auto" w:fill="D5E7F1"/>
            <w:vAlign w:val="center"/>
          </w:tcPr>
          <w:p w14:paraId="7601D9F1" w14:textId="77777777" w:rsidR="00AE715D" w:rsidRPr="001E7D35" w:rsidRDefault="00AE715D" w:rsidP="007229D0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Full Name</w:t>
            </w:r>
          </w:p>
        </w:tc>
        <w:tc>
          <w:tcPr>
            <w:tcW w:w="3538" w:type="dxa"/>
            <w:gridSpan w:val="3"/>
            <w:shd w:val="clear" w:color="auto" w:fill="D5E7F1"/>
            <w:vAlign w:val="center"/>
          </w:tcPr>
          <w:p w14:paraId="4012D874" w14:textId="77777777" w:rsidR="00AE715D" w:rsidRPr="001E7D35" w:rsidRDefault="00AE715D" w:rsidP="007229D0">
            <w:pPr>
              <w:rPr>
                <w:rFonts w:ascii="Calibri Light" w:hAnsi="Calibri Light" w:cs="Calibri Light"/>
                <w:color w:val="292D78"/>
              </w:rPr>
            </w:pPr>
          </w:p>
        </w:tc>
        <w:tc>
          <w:tcPr>
            <w:tcW w:w="1233" w:type="dxa"/>
            <w:gridSpan w:val="3"/>
            <w:shd w:val="clear" w:color="auto" w:fill="D5E7F1"/>
            <w:vAlign w:val="center"/>
          </w:tcPr>
          <w:p w14:paraId="2E06B52E" w14:textId="77777777" w:rsidR="00AE715D" w:rsidRPr="001E7D35" w:rsidRDefault="00AE715D" w:rsidP="007229D0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Relationship</w:t>
            </w:r>
          </w:p>
        </w:tc>
        <w:tc>
          <w:tcPr>
            <w:tcW w:w="3603" w:type="dxa"/>
            <w:gridSpan w:val="4"/>
            <w:shd w:val="clear" w:color="auto" w:fill="D5E7F1"/>
            <w:vAlign w:val="center"/>
          </w:tcPr>
          <w:p w14:paraId="526173C9" w14:textId="77777777" w:rsidR="00AE715D" w:rsidRPr="001E7D35" w:rsidRDefault="00AE715D" w:rsidP="007229D0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1E7D35" w:rsidRPr="001E7D35" w14:paraId="138234D8" w14:textId="77777777" w:rsidTr="005264E5">
        <w:trPr>
          <w:trHeight w:hRule="exact" w:val="403"/>
        </w:trPr>
        <w:tc>
          <w:tcPr>
            <w:tcW w:w="1696" w:type="dxa"/>
            <w:vAlign w:val="center"/>
          </w:tcPr>
          <w:p w14:paraId="4990DABF" w14:textId="6828FB22" w:rsidR="00AE715D" w:rsidRPr="001E7D35" w:rsidRDefault="005264E5" w:rsidP="007229D0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email</w:t>
            </w:r>
          </w:p>
        </w:tc>
        <w:tc>
          <w:tcPr>
            <w:tcW w:w="3538" w:type="dxa"/>
            <w:gridSpan w:val="3"/>
            <w:vAlign w:val="center"/>
          </w:tcPr>
          <w:p w14:paraId="5524B185" w14:textId="77777777" w:rsidR="00AE715D" w:rsidRPr="001E7D35" w:rsidRDefault="00AE715D" w:rsidP="007229D0">
            <w:pPr>
              <w:rPr>
                <w:rFonts w:ascii="Calibri Light" w:hAnsi="Calibri Light" w:cs="Calibri Light"/>
                <w:color w:val="292D78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7BBB16E0" w14:textId="77777777" w:rsidR="00AE715D" w:rsidRPr="001E7D35" w:rsidRDefault="00AE715D" w:rsidP="007229D0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Phone</w:t>
            </w:r>
          </w:p>
        </w:tc>
        <w:tc>
          <w:tcPr>
            <w:tcW w:w="4121" w:type="dxa"/>
            <w:gridSpan w:val="5"/>
            <w:vAlign w:val="center"/>
          </w:tcPr>
          <w:p w14:paraId="53698E3A" w14:textId="77777777" w:rsidR="00AE715D" w:rsidRPr="001E7D35" w:rsidRDefault="00AE715D" w:rsidP="007229D0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1E7D35" w:rsidRPr="001E7D35" w14:paraId="772DD554" w14:textId="77777777" w:rsidTr="001E7D35">
        <w:trPr>
          <w:trHeight w:hRule="exact" w:val="403"/>
        </w:trPr>
        <w:tc>
          <w:tcPr>
            <w:tcW w:w="1696" w:type="dxa"/>
            <w:shd w:val="clear" w:color="auto" w:fill="D5E7F1"/>
            <w:vAlign w:val="center"/>
          </w:tcPr>
          <w:p w14:paraId="358EB413" w14:textId="77777777" w:rsidR="00AE715D" w:rsidRPr="001E7D35" w:rsidRDefault="00AE715D" w:rsidP="007229D0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Full Name</w:t>
            </w:r>
          </w:p>
        </w:tc>
        <w:tc>
          <w:tcPr>
            <w:tcW w:w="3538" w:type="dxa"/>
            <w:gridSpan w:val="3"/>
            <w:shd w:val="clear" w:color="auto" w:fill="D5E7F1"/>
            <w:vAlign w:val="center"/>
          </w:tcPr>
          <w:p w14:paraId="3E9F0DD3" w14:textId="77777777" w:rsidR="00AE715D" w:rsidRPr="001E7D35" w:rsidRDefault="00AE715D" w:rsidP="007229D0">
            <w:pPr>
              <w:rPr>
                <w:rFonts w:ascii="Calibri Light" w:hAnsi="Calibri Light" w:cs="Calibri Light"/>
                <w:color w:val="292D78"/>
              </w:rPr>
            </w:pPr>
          </w:p>
        </w:tc>
        <w:tc>
          <w:tcPr>
            <w:tcW w:w="1233" w:type="dxa"/>
            <w:gridSpan w:val="3"/>
            <w:shd w:val="clear" w:color="auto" w:fill="D5E7F1"/>
            <w:vAlign w:val="center"/>
          </w:tcPr>
          <w:p w14:paraId="76E23815" w14:textId="77777777" w:rsidR="00AE715D" w:rsidRPr="001E7D35" w:rsidRDefault="00AE715D" w:rsidP="007229D0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Relationship</w:t>
            </w:r>
          </w:p>
        </w:tc>
        <w:tc>
          <w:tcPr>
            <w:tcW w:w="3603" w:type="dxa"/>
            <w:gridSpan w:val="4"/>
            <w:shd w:val="clear" w:color="auto" w:fill="D5E7F1"/>
            <w:vAlign w:val="center"/>
          </w:tcPr>
          <w:p w14:paraId="5F8E7510" w14:textId="77777777" w:rsidR="00AE715D" w:rsidRPr="001E7D35" w:rsidRDefault="00AE715D" w:rsidP="007229D0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AE715D" w:rsidRPr="001E7D35" w14:paraId="398CB632" w14:textId="77777777" w:rsidTr="005264E5">
        <w:trPr>
          <w:trHeight w:hRule="exact" w:val="403"/>
        </w:trPr>
        <w:tc>
          <w:tcPr>
            <w:tcW w:w="1696" w:type="dxa"/>
            <w:vAlign w:val="center"/>
          </w:tcPr>
          <w:p w14:paraId="345DF4A6" w14:textId="3A65B02B" w:rsidR="00AE715D" w:rsidRPr="001E7D35" w:rsidRDefault="005264E5" w:rsidP="007229D0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email</w:t>
            </w:r>
          </w:p>
        </w:tc>
        <w:tc>
          <w:tcPr>
            <w:tcW w:w="3538" w:type="dxa"/>
            <w:gridSpan w:val="3"/>
            <w:vAlign w:val="center"/>
          </w:tcPr>
          <w:p w14:paraId="137F44F9" w14:textId="77777777" w:rsidR="00AE715D" w:rsidRPr="001E7D35" w:rsidRDefault="00AE715D" w:rsidP="007229D0">
            <w:pPr>
              <w:rPr>
                <w:rFonts w:ascii="Calibri Light" w:hAnsi="Calibri Light" w:cs="Calibri Light"/>
                <w:color w:val="292D78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1485AE92" w14:textId="77777777" w:rsidR="00AE715D" w:rsidRPr="001E7D35" w:rsidRDefault="00AE715D" w:rsidP="007229D0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Phone</w:t>
            </w:r>
          </w:p>
        </w:tc>
        <w:tc>
          <w:tcPr>
            <w:tcW w:w="4121" w:type="dxa"/>
            <w:gridSpan w:val="5"/>
            <w:vAlign w:val="center"/>
          </w:tcPr>
          <w:p w14:paraId="6786CDA9" w14:textId="77777777" w:rsidR="00AE715D" w:rsidRPr="001E7D35" w:rsidRDefault="00AE715D" w:rsidP="007229D0">
            <w:pPr>
              <w:rPr>
                <w:rFonts w:ascii="Calibri Light" w:hAnsi="Calibri Light" w:cs="Calibri Light"/>
                <w:color w:val="292D78"/>
              </w:rPr>
            </w:pPr>
          </w:p>
        </w:tc>
      </w:tr>
    </w:tbl>
    <w:p w14:paraId="494E4CFA" w14:textId="3CA99EF7" w:rsidR="005264E5" w:rsidRPr="001E7D35" w:rsidRDefault="005264E5">
      <w:pPr>
        <w:rPr>
          <w:rFonts w:ascii="Calibri Light" w:hAnsi="Calibri Light" w:cs="Calibri Light"/>
          <w:color w:val="292D78"/>
        </w:rPr>
      </w:pPr>
    </w:p>
    <w:p w14:paraId="524434BC" w14:textId="1DA7E352" w:rsidR="00797AA5" w:rsidRPr="001E7D35" w:rsidRDefault="00797AA5">
      <w:pPr>
        <w:rPr>
          <w:rFonts w:ascii="Calibri Light" w:hAnsi="Calibri Light" w:cs="Calibri Light"/>
          <w:color w:val="292D78"/>
        </w:rPr>
      </w:pPr>
    </w:p>
    <w:p w14:paraId="4CC87E28" w14:textId="429C954E" w:rsidR="00797AA5" w:rsidRPr="001E7D35" w:rsidRDefault="00797AA5">
      <w:pPr>
        <w:rPr>
          <w:rFonts w:ascii="Calibri Light" w:hAnsi="Calibri Light" w:cs="Calibri Light"/>
          <w:color w:val="292D78"/>
        </w:rPr>
      </w:pPr>
    </w:p>
    <w:p w14:paraId="0C18A3D6" w14:textId="77777777" w:rsidR="00797AA5" w:rsidRPr="001E7D35" w:rsidRDefault="00797AA5">
      <w:pPr>
        <w:rPr>
          <w:rFonts w:ascii="Calibri Light" w:hAnsi="Calibri Light" w:cs="Calibri Light"/>
          <w:color w:val="292D78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32"/>
        <w:gridCol w:w="8938"/>
      </w:tblGrid>
      <w:tr w:rsidR="001E7D35" w:rsidRPr="001E7D35" w14:paraId="6287D14C" w14:textId="77777777" w:rsidTr="001E7D35">
        <w:trPr>
          <w:trHeight w:hRule="exact" w:val="288"/>
        </w:trPr>
        <w:tc>
          <w:tcPr>
            <w:tcW w:w="10070" w:type="dxa"/>
            <w:gridSpan w:val="2"/>
            <w:shd w:val="clear" w:color="auto" w:fill="D5E7F1"/>
            <w:vAlign w:val="center"/>
          </w:tcPr>
          <w:p w14:paraId="45B8EDCE" w14:textId="47A1E727" w:rsidR="00C04C62" w:rsidRPr="001E7D35" w:rsidRDefault="005F0AD6" w:rsidP="00BE148D">
            <w:pPr>
              <w:pStyle w:val="Heading1"/>
              <w:rPr>
                <w:rFonts w:ascii="Calibri Light" w:hAnsi="Calibri Light" w:cs="Calibri Light"/>
                <w:b w:val="0"/>
                <w:color w:val="292D78"/>
              </w:rPr>
            </w:pPr>
            <w:r w:rsidRPr="001E7D35">
              <w:rPr>
                <w:rFonts w:ascii="Calibri Light" w:hAnsi="Calibri Light" w:cs="Calibri Light"/>
                <w:b w:val="0"/>
                <w:color w:val="292D78"/>
              </w:rPr>
              <w:t>Sport involvement</w:t>
            </w:r>
            <w:r w:rsidR="00C04C62" w:rsidRPr="001E7D35">
              <w:rPr>
                <w:rFonts w:ascii="Calibri Light" w:hAnsi="Calibri Light" w:cs="Calibri Light"/>
                <w:b w:val="0"/>
                <w:color w:val="292D78"/>
              </w:rPr>
              <w:t xml:space="preserve"> – PLEASE OUTLINE </w:t>
            </w:r>
            <w:r w:rsidRPr="001E7D35">
              <w:rPr>
                <w:rFonts w:ascii="Calibri Light" w:hAnsi="Calibri Light" w:cs="Calibri Light"/>
                <w:b w:val="0"/>
                <w:color w:val="292D78"/>
              </w:rPr>
              <w:t>your current sport involvement</w:t>
            </w:r>
            <w:r w:rsidR="00D47338" w:rsidRPr="001E7D35">
              <w:rPr>
                <w:rFonts w:ascii="Calibri Light" w:hAnsi="Calibri Light" w:cs="Calibri Light"/>
                <w:b w:val="0"/>
                <w:color w:val="292D78"/>
              </w:rPr>
              <w:t xml:space="preserve"> </w:t>
            </w:r>
          </w:p>
        </w:tc>
      </w:tr>
      <w:tr w:rsidR="001E7D35" w:rsidRPr="001E7D35" w14:paraId="21F7D541" w14:textId="77777777" w:rsidTr="00D47338">
        <w:trPr>
          <w:trHeight w:val="7468"/>
        </w:trPr>
        <w:tc>
          <w:tcPr>
            <w:tcW w:w="10070" w:type="dxa"/>
            <w:gridSpan w:val="2"/>
          </w:tcPr>
          <w:p w14:paraId="0F754C2B" w14:textId="6E4C9448" w:rsidR="00D47338" w:rsidRPr="001E7D35" w:rsidRDefault="005F0AD6" w:rsidP="00D47338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 xml:space="preserve">Please describe your current sport involvement including your </w:t>
            </w:r>
            <w:r w:rsidR="005264E5" w:rsidRPr="001E7D35">
              <w:rPr>
                <w:rFonts w:ascii="Calibri Light" w:hAnsi="Calibri Light" w:cs="Calibri Light"/>
                <w:color w:val="292D78"/>
              </w:rPr>
              <w:t>main</w:t>
            </w:r>
            <w:r w:rsidRPr="001E7D35">
              <w:rPr>
                <w:rFonts w:ascii="Calibri Light" w:hAnsi="Calibri Light" w:cs="Calibri Light"/>
                <w:color w:val="292D78"/>
              </w:rPr>
              <w:t xml:space="preserve"> sport, any additional sport</w:t>
            </w:r>
            <w:r w:rsidR="00797AA5" w:rsidRPr="001E7D35">
              <w:rPr>
                <w:rFonts w:ascii="Calibri Light" w:hAnsi="Calibri Light" w:cs="Calibri Light"/>
                <w:color w:val="292D78"/>
              </w:rPr>
              <w:t>(</w:t>
            </w:r>
            <w:r w:rsidRPr="001E7D35">
              <w:rPr>
                <w:rFonts w:ascii="Calibri Light" w:hAnsi="Calibri Light" w:cs="Calibri Light"/>
                <w:color w:val="292D78"/>
              </w:rPr>
              <w:t>s</w:t>
            </w:r>
            <w:r w:rsidR="00797AA5" w:rsidRPr="001E7D35">
              <w:rPr>
                <w:rFonts w:ascii="Calibri Light" w:hAnsi="Calibri Light" w:cs="Calibri Light"/>
                <w:color w:val="292D78"/>
              </w:rPr>
              <w:t>)</w:t>
            </w:r>
            <w:r w:rsidRPr="001E7D35">
              <w:rPr>
                <w:rFonts w:ascii="Calibri Light" w:hAnsi="Calibri Light" w:cs="Calibri Light"/>
                <w:color w:val="292D78"/>
              </w:rPr>
              <w:t xml:space="preserve"> played, and all levels of involvement for each respective sport (e.g NSW State Representative for Sport 1, Regional Representative for Sport 2, Local club player for Sport 3).</w:t>
            </w:r>
          </w:p>
        </w:tc>
      </w:tr>
      <w:tr w:rsidR="001E7D35" w:rsidRPr="001E7D35" w14:paraId="598EE317" w14:textId="77777777" w:rsidTr="001E7D35">
        <w:trPr>
          <w:trHeight w:hRule="exact" w:val="288"/>
        </w:trPr>
        <w:tc>
          <w:tcPr>
            <w:tcW w:w="10070" w:type="dxa"/>
            <w:gridSpan w:val="2"/>
            <w:shd w:val="clear" w:color="auto" w:fill="D5E7F1"/>
            <w:vAlign w:val="center"/>
          </w:tcPr>
          <w:p w14:paraId="3BBCEAF7" w14:textId="797F4FE4" w:rsidR="00C04C62" w:rsidRPr="001E7D35" w:rsidRDefault="00C04C62" w:rsidP="00226E9A">
            <w:pPr>
              <w:pStyle w:val="Heading1"/>
              <w:rPr>
                <w:rFonts w:ascii="Calibri Light" w:hAnsi="Calibri Light" w:cs="Calibri Light"/>
                <w:b w:val="0"/>
                <w:color w:val="292D78"/>
              </w:rPr>
            </w:pPr>
            <w:r w:rsidRPr="001E7D35">
              <w:rPr>
                <w:rFonts w:ascii="Calibri Light" w:hAnsi="Calibri Light" w:cs="Calibri Light"/>
                <w:b w:val="0"/>
                <w:color w:val="292D78"/>
              </w:rPr>
              <w:t xml:space="preserve">RELEVANT </w:t>
            </w:r>
            <w:r w:rsidR="005F0AD6" w:rsidRPr="001E7D35">
              <w:rPr>
                <w:rFonts w:ascii="Calibri Light" w:hAnsi="Calibri Light" w:cs="Calibri Light"/>
                <w:b w:val="0"/>
                <w:color w:val="292D78"/>
              </w:rPr>
              <w:t xml:space="preserve">non-player roles </w:t>
            </w:r>
            <w:r w:rsidRPr="001E7D35">
              <w:rPr>
                <w:rFonts w:ascii="Calibri Light" w:hAnsi="Calibri Light" w:cs="Calibri Light"/>
                <w:b w:val="0"/>
                <w:color w:val="292D78"/>
              </w:rPr>
              <w:t xml:space="preserve"> </w:t>
            </w:r>
            <w:r w:rsidR="00226E9A" w:rsidRPr="001E7D35">
              <w:rPr>
                <w:rFonts w:ascii="Calibri Light" w:hAnsi="Calibri Light" w:cs="Calibri Light"/>
                <w:b w:val="0"/>
                <w:color w:val="292D78"/>
              </w:rPr>
              <w:t xml:space="preserve">(e.g. </w:t>
            </w:r>
            <w:r w:rsidR="005F0AD6" w:rsidRPr="001E7D35">
              <w:rPr>
                <w:rFonts w:ascii="Calibri Light" w:hAnsi="Calibri Light" w:cs="Calibri Light"/>
                <w:b w:val="0"/>
                <w:color w:val="292D78"/>
              </w:rPr>
              <w:t>coach, manager, umpiring/referee</w:t>
            </w:r>
            <w:r w:rsidR="00226E9A" w:rsidRPr="001E7D35">
              <w:rPr>
                <w:rFonts w:ascii="Calibri Light" w:hAnsi="Calibri Light" w:cs="Calibri Light"/>
                <w:b w:val="0"/>
                <w:color w:val="292D78"/>
              </w:rPr>
              <w:t>)</w:t>
            </w:r>
          </w:p>
        </w:tc>
      </w:tr>
      <w:tr w:rsidR="001E7D35" w:rsidRPr="001E7D35" w14:paraId="6CFA62FB" w14:textId="77777777" w:rsidTr="00BE148D">
        <w:trPr>
          <w:trHeight w:hRule="exact" w:val="403"/>
        </w:trPr>
        <w:tc>
          <w:tcPr>
            <w:tcW w:w="1132" w:type="dxa"/>
            <w:vAlign w:val="center"/>
          </w:tcPr>
          <w:p w14:paraId="59AACFA2" w14:textId="77777777" w:rsidR="00C04C62" w:rsidRPr="001E7D35" w:rsidRDefault="00025D5C" w:rsidP="00BE148D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POSITION</w:t>
            </w:r>
          </w:p>
        </w:tc>
        <w:tc>
          <w:tcPr>
            <w:tcW w:w="8938" w:type="dxa"/>
            <w:vAlign w:val="center"/>
          </w:tcPr>
          <w:p w14:paraId="08EC515F" w14:textId="77777777" w:rsidR="00C04C62" w:rsidRPr="001E7D35" w:rsidRDefault="00C04C62" w:rsidP="00BE148D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1E7D35" w:rsidRPr="001E7D35" w14:paraId="04D26FED" w14:textId="77777777" w:rsidTr="00D47338">
        <w:trPr>
          <w:trHeight w:val="2111"/>
        </w:trPr>
        <w:tc>
          <w:tcPr>
            <w:tcW w:w="10070" w:type="dxa"/>
            <w:gridSpan w:val="2"/>
          </w:tcPr>
          <w:p w14:paraId="5CB41D3C" w14:textId="77777777" w:rsidR="00D47338" w:rsidRPr="001E7D35" w:rsidRDefault="00D47338" w:rsidP="00D47338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DUTIES:</w:t>
            </w:r>
          </w:p>
        </w:tc>
      </w:tr>
      <w:tr w:rsidR="001E7D35" w:rsidRPr="001E7D35" w14:paraId="34F16026" w14:textId="77777777" w:rsidTr="00BE148D">
        <w:trPr>
          <w:trHeight w:hRule="exact" w:val="403"/>
        </w:trPr>
        <w:tc>
          <w:tcPr>
            <w:tcW w:w="1132" w:type="dxa"/>
            <w:vAlign w:val="center"/>
          </w:tcPr>
          <w:p w14:paraId="181C8482" w14:textId="77777777" w:rsidR="00025D5C" w:rsidRPr="001E7D35" w:rsidRDefault="00025D5C" w:rsidP="00BE148D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POSITION</w:t>
            </w:r>
          </w:p>
        </w:tc>
        <w:tc>
          <w:tcPr>
            <w:tcW w:w="8938" w:type="dxa"/>
            <w:vAlign w:val="center"/>
          </w:tcPr>
          <w:p w14:paraId="1914258D" w14:textId="77777777" w:rsidR="00025D5C" w:rsidRPr="001E7D35" w:rsidRDefault="00025D5C" w:rsidP="00BE148D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1E7D35" w:rsidRPr="001E7D35" w14:paraId="165E70D3" w14:textId="77777777" w:rsidTr="00BE148D">
        <w:trPr>
          <w:trHeight w:val="2111"/>
        </w:trPr>
        <w:tc>
          <w:tcPr>
            <w:tcW w:w="10070" w:type="dxa"/>
            <w:gridSpan w:val="2"/>
          </w:tcPr>
          <w:p w14:paraId="2B02680C" w14:textId="77777777" w:rsidR="00D47338" w:rsidRPr="001E7D35" w:rsidRDefault="00D47338" w:rsidP="00BE148D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DUTIES:</w:t>
            </w:r>
          </w:p>
        </w:tc>
      </w:tr>
    </w:tbl>
    <w:p w14:paraId="401B07AC" w14:textId="25307CCC" w:rsidR="00CD247C" w:rsidRPr="001E7D35" w:rsidRDefault="00CD247C">
      <w:pPr>
        <w:rPr>
          <w:rFonts w:ascii="Calibri Light" w:hAnsi="Calibri Light" w:cs="Calibri Light"/>
          <w:color w:val="292D78"/>
        </w:rPr>
      </w:pP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5"/>
        <w:gridCol w:w="5890"/>
        <w:gridCol w:w="676"/>
        <w:gridCol w:w="2409"/>
        <w:gridCol w:w="10"/>
      </w:tblGrid>
      <w:tr w:rsidR="001E7D35" w:rsidRPr="001E7D35" w14:paraId="379531B2" w14:textId="77777777" w:rsidTr="001E7D35">
        <w:trPr>
          <w:gridAfter w:val="1"/>
          <w:wAfter w:w="10" w:type="dxa"/>
          <w:trHeight w:hRule="exact" w:val="681"/>
        </w:trPr>
        <w:tc>
          <w:tcPr>
            <w:tcW w:w="10060" w:type="dxa"/>
            <w:gridSpan w:val="4"/>
            <w:shd w:val="clear" w:color="auto" w:fill="D5E7F1"/>
            <w:vAlign w:val="center"/>
          </w:tcPr>
          <w:p w14:paraId="68023416" w14:textId="45494905" w:rsidR="00182A85" w:rsidRPr="001E7D35" w:rsidRDefault="00182A85" w:rsidP="00BE148D">
            <w:pPr>
              <w:pStyle w:val="Heading1"/>
              <w:rPr>
                <w:rFonts w:ascii="Calibri Light" w:hAnsi="Calibri Light" w:cs="Calibri Light"/>
                <w:b w:val="0"/>
                <w:color w:val="292D78"/>
              </w:rPr>
            </w:pPr>
            <w:r w:rsidRPr="001E7D35">
              <w:rPr>
                <w:rFonts w:ascii="Calibri Light" w:hAnsi="Calibri Light" w:cs="Calibri Light"/>
                <w:b w:val="0"/>
                <w:color w:val="292D78"/>
              </w:rPr>
              <w:t xml:space="preserve">PLEASE </w:t>
            </w:r>
            <w:r w:rsidR="005F0AD6" w:rsidRPr="001E7D35">
              <w:rPr>
                <w:rFonts w:ascii="Calibri Light" w:hAnsi="Calibri Light" w:cs="Calibri Light"/>
                <w:b w:val="0"/>
                <w:color w:val="292D78"/>
              </w:rPr>
              <w:t>describe why you are applying for the performance academy including your sport related goals for the next year</w:t>
            </w:r>
            <w:r w:rsidR="00731C30">
              <w:rPr>
                <w:rFonts w:ascii="Calibri Light" w:hAnsi="Calibri Light" w:cs="Calibri Light"/>
                <w:b w:val="0"/>
                <w:color w:val="292D78"/>
              </w:rPr>
              <w:t xml:space="preserve">, </w:t>
            </w:r>
            <w:r w:rsidR="00BD1EE9">
              <w:rPr>
                <w:rFonts w:ascii="Calibri Light" w:hAnsi="Calibri Light" w:cs="Calibri Light"/>
                <w:b w:val="0"/>
                <w:color w:val="292D78"/>
              </w:rPr>
              <w:t xml:space="preserve">YOUR </w:t>
            </w:r>
            <w:r w:rsidR="005F0AD6" w:rsidRPr="001E7D35">
              <w:rPr>
                <w:rFonts w:ascii="Calibri Light" w:hAnsi="Calibri Light" w:cs="Calibri Light"/>
                <w:b w:val="0"/>
                <w:color w:val="292D78"/>
              </w:rPr>
              <w:t>long term sporting aspirations</w:t>
            </w:r>
            <w:r w:rsidR="00731C30">
              <w:rPr>
                <w:rFonts w:ascii="Calibri Light" w:hAnsi="Calibri Light" w:cs="Calibri Light"/>
                <w:b w:val="0"/>
                <w:color w:val="292D78"/>
              </w:rPr>
              <w:t xml:space="preserve"> AND </w:t>
            </w:r>
            <w:r w:rsidR="00C5083B">
              <w:rPr>
                <w:rFonts w:ascii="Calibri Light" w:hAnsi="Calibri Light" w:cs="Calibri Light"/>
                <w:b w:val="0"/>
                <w:color w:val="292D78"/>
              </w:rPr>
              <w:t xml:space="preserve">PERSONAL ATTRIBUTES THAT YOU </w:t>
            </w:r>
            <w:r w:rsidR="00BD1EE9">
              <w:rPr>
                <w:rFonts w:ascii="Calibri Light" w:hAnsi="Calibri Light" w:cs="Calibri Light"/>
                <w:b w:val="0"/>
                <w:color w:val="292D78"/>
              </w:rPr>
              <w:t>WOULD</w:t>
            </w:r>
            <w:r w:rsidR="00280EF1">
              <w:rPr>
                <w:rFonts w:ascii="Calibri Light" w:hAnsi="Calibri Light" w:cs="Calibri Light"/>
                <w:b w:val="0"/>
                <w:color w:val="292D78"/>
              </w:rPr>
              <w:t xml:space="preserve"> BRING </w:t>
            </w:r>
            <w:r w:rsidR="00C5083B">
              <w:rPr>
                <w:rFonts w:ascii="Calibri Light" w:hAnsi="Calibri Light" w:cs="Calibri Light"/>
                <w:b w:val="0"/>
                <w:color w:val="292D78"/>
              </w:rPr>
              <w:t>TO THE PROGRAM</w:t>
            </w:r>
            <w:r w:rsidR="005F0AD6" w:rsidRPr="001E7D35">
              <w:rPr>
                <w:rFonts w:ascii="Calibri Light" w:hAnsi="Calibri Light" w:cs="Calibri Light"/>
                <w:b w:val="0"/>
                <w:color w:val="292D78"/>
              </w:rPr>
              <w:t>.</w:t>
            </w:r>
          </w:p>
        </w:tc>
      </w:tr>
      <w:tr w:rsidR="001E7D35" w:rsidRPr="001E7D35" w14:paraId="2B5A93F2" w14:textId="77777777" w:rsidTr="00B76801">
        <w:trPr>
          <w:gridAfter w:val="1"/>
          <w:wAfter w:w="10" w:type="dxa"/>
          <w:trHeight w:hRule="exact" w:val="9333"/>
        </w:trPr>
        <w:tc>
          <w:tcPr>
            <w:tcW w:w="10060" w:type="dxa"/>
            <w:gridSpan w:val="4"/>
          </w:tcPr>
          <w:p w14:paraId="71A03D3F" w14:textId="77777777" w:rsidR="00182A85" w:rsidRPr="001E7D35" w:rsidRDefault="00182A85" w:rsidP="00D47338">
            <w:pPr>
              <w:rPr>
                <w:rFonts w:ascii="Calibri Light" w:hAnsi="Calibri Light" w:cs="Calibri Light"/>
                <w:color w:val="292D78"/>
              </w:rPr>
            </w:pPr>
          </w:p>
        </w:tc>
      </w:tr>
      <w:tr w:rsidR="001E7D35" w:rsidRPr="001E7D35" w14:paraId="5B5878C4" w14:textId="77777777" w:rsidTr="001E7D3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0" w:type="dxa"/>
            <w:gridSpan w:val="5"/>
            <w:shd w:val="clear" w:color="auto" w:fill="D5E7F1"/>
            <w:vAlign w:val="center"/>
          </w:tcPr>
          <w:p w14:paraId="4CEA80B5" w14:textId="77777777" w:rsidR="000D2539" w:rsidRPr="001E7D35" w:rsidRDefault="000D2539" w:rsidP="00AA7471">
            <w:pPr>
              <w:pStyle w:val="Heading1"/>
              <w:rPr>
                <w:rFonts w:ascii="Calibri Light" w:hAnsi="Calibri Light" w:cs="Calibri Light"/>
                <w:b w:val="0"/>
                <w:color w:val="292D78"/>
              </w:rPr>
            </w:pPr>
            <w:r w:rsidRPr="001E7D35">
              <w:rPr>
                <w:rFonts w:ascii="Calibri Light" w:hAnsi="Calibri Light" w:cs="Calibri Light"/>
                <w:b w:val="0"/>
                <w:color w:val="292D78"/>
              </w:rPr>
              <w:t>Disclaimer and Signature</w:t>
            </w:r>
          </w:p>
        </w:tc>
      </w:tr>
      <w:tr w:rsidR="001E7D35" w:rsidRPr="001E7D35" w14:paraId="71E6E97C" w14:textId="77777777" w:rsidTr="00182A8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008"/>
          <w:jc w:val="center"/>
        </w:trPr>
        <w:tc>
          <w:tcPr>
            <w:tcW w:w="10070" w:type="dxa"/>
            <w:gridSpan w:val="5"/>
            <w:tcBorders>
              <w:top w:val="nil"/>
              <w:bottom w:val="single" w:sz="4" w:space="0" w:color="C0C0C0"/>
            </w:tcBorders>
            <w:vAlign w:val="center"/>
          </w:tcPr>
          <w:p w14:paraId="6C1DEF50" w14:textId="77777777" w:rsidR="00185BA5" w:rsidRPr="001E7D35" w:rsidRDefault="000D2539" w:rsidP="00185BA5">
            <w:pPr>
              <w:pStyle w:val="Disclaimer"/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 xml:space="preserve">I certify that my answers are true and complete to the best of my knowledge. </w:t>
            </w:r>
          </w:p>
          <w:p w14:paraId="5372B06B" w14:textId="72064969" w:rsidR="000D2539" w:rsidRPr="001E7D35" w:rsidRDefault="000D2539" w:rsidP="00185BA5">
            <w:pPr>
              <w:pStyle w:val="Disclaimer"/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 xml:space="preserve">If this application leads to </w:t>
            </w:r>
            <w:r w:rsidR="005F0AD6" w:rsidRPr="001E7D35">
              <w:rPr>
                <w:rFonts w:ascii="Calibri Light" w:hAnsi="Calibri Light" w:cs="Calibri Light"/>
                <w:color w:val="292D78"/>
              </w:rPr>
              <w:t>engagement in The Physio Space Performance Academy,</w:t>
            </w:r>
            <w:r w:rsidRPr="001E7D35">
              <w:rPr>
                <w:rFonts w:ascii="Calibri Light" w:hAnsi="Calibri Light" w:cs="Calibri Light"/>
                <w:color w:val="292D78"/>
              </w:rPr>
              <w:t xml:space="preserve"> I understand that false or misleading information in my application or interview may result in my </w:t>
            </w:r>
            <w:r w:rsidR="00797AA5" w:rsidRPr="001E7D35">
              <w:rPr>
                <w:rFonts w:ascii="Calibri Light" w:hAnsi="Calibri Light" w:cs="Calibri Light"/>
                <w:color w:val="292D78"/>
              </w:rPr>
              <w:t>removal</w:t>
            </w:r>
            <w:r w:rsidR="005F0AD6" w:rsidRPr="001E7D35">
              <w:rPr>
                <w:rFonts w:ascii="Calibri Light" w:hAnsi="Calibri Light" w:cs="Calibri Light"/>
                <w:color w:val="292D78"/>
              </w:rPr>
              <w:t xml:space="preserve"> from the program</w:t>
            </w:r>
            <w:r w:rsidRPr="001E7D35">
              <w:rPr>
                <w:rFonts w:ascii="Calibri Light" w:hAnsi="Calibri Light" w:cs="Calibri Light"/>
                <w:color w:val="292D78"/>
              </w:rPr>
              <w:t>.</w:t>
            </w:r>
          </w:p>
        </w:tc>
      </w:tr>
      <w:tr w:rsidR="002D486E" w:rsidRPr="001E7D35" w14:paraId="4086C377" w14:textId="77777777" w:rsidTr="00182A8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85" w:type="dxa"/>
            <w:tcBorders>
              <w:top w:val="single" w:sz="4" w:space="0" w:color="C0C0C0"/>
              <w:right w:val="nil"/>
            </w:tcBorders>
            <w:vAlign w:val="center"/>
          </w:tcPr>
          <w:p w14:paraId="42983A79" w14:textId="77777777" w:rsidR="000D2539" w:rsidRPr="001E7D35" w:rsidRDefault="000D2539" w:rsidP="0019779B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Signature</w:t>
            </w:r>
          </w:p>
        </w:tc>
        <w:tc>
          <w:tcPr>
            <w:tcW w:w="5890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5081AAF" w14:textId="77777777" w:rsidR="000D2539" w:rsidRPr="001E7D35" w:rsidRDefault="000D2539" w:rsidP="0019779B">
            <w:pPr>
              <w:rPr>
                <w:rFonts w:ascii="Calibri Light" w:hAnsi="Calibri Light" w:cs="Calibri Light"/>
                <w:color w:val="292D78"/>
              </w:rPr>
            </w:pPr>
          </w:p>
        </w:tc>
        <w:tc>
          <w:tcPr>
            <w:tcW w:w="676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2F4868B" w14:textId="77777777" w:rsidR="000D2539" w:rsidRPr="001E7D35" w:rsidRDefault="000D2539" w:rsidP="0019779B">
            <w:pPr>
              <w:rPr>
                <w:rFonts w:ascii="Calibri Light" w:hAnsi="Calibri Light" w:cs="Calibri Light"/>
                <w:color w:val="292D78"/>
              </w:rPr>
            </w:pPr>
            <w:r w:rsidRPr="001E7D35">
              <w:rPr>
                <w:rFonts w:ascii="Calibri Light" w:hAnsi="Calibri Light" w:cs="Calibri Light"/>
                <w:color w:val="292D78"/>
              </w:rPr>
              <w:t>Date</w:t>
            </w:r>
          </w:p>
        </w:tc>
        <w:tc>
          <w:tcPr>
            <w:tcW w:w="2419" w:type="dxa"/>
            <w:gridSpan w:val="2"/>
            <w:tcBorders>
              <w:top w:val="single" w:sz="4" w:space="0" w:color="C0C0C0"/>
              <w:left w:val="nil"/>
            </w:tcBorders>
            <w:vAlign w:val="center"/>
          </w:tcPr>
          <w:p w14:paraId="79DA233D" w14:textId="77777777" w:rsidR="000D2539" w:rsidRPr="001E7D35" w:rsidRDefault="000D2539" w:rsidP="0019779B">
            <w:pPr>
              <w:rPr>
                <w:rFonts w:ascii="Calibri Light" w:hAnsi="Calibri Light" w:cs="Calibri Light"/>
                <w:color w:val="292D78"/>
              </w:rPr>
            </w:pPr>
          </w:p>
        </w:tc>
      </w:tr>
    </w:tbl>
    <w:p w14:paraId="0D0570CB" w14:textId="4411E868" w:rsidR="005F6E87" w:rsidRDefault="005F6E87" w:rsidP="002A733C">
      <w:pPr>
        <w:rPr>
          <w:rFonts w:ascii="Calibri Light" w:hAnsi="Calibri Light" w:cs="Calibri Light"/>
          <w:color w:val="292D78"/>
        </w:rPr>
      </w:pPr>
    </w:p>
    <w:p w14:paraId="7E0DBF2F" w14:textId="5CB5AB7F" w:rsidR="00B76801" w:rsidRPr="008446FD" w:rsidRDefault="00B76801" w:rsidP="00B76801">
      <w:pPr>
        <w:jc w:val="center"/>
        <w:rPr>
          <w:rFonts w:ascii="Calibri Light" w:hAnsi="Calibri Light" w:cs="Calibri Light"/>
          <w:b/>
          <w:bCs/>
          <w:color w:val="379ECC"/>
          <w:sz w:val="24"/>
          <w:szCs w:val="44"/>
        </w:rPr>
      </w:pPr>
      <w:r w:rsidRPr="00B76801">
        <w:rPr>
          <w:rFonts w:ascii="Calibri Light" w:hAnsi="Calibri Light" w:cs="Calibri Light"/>
          <w:color w:val="379ECC"/>
          <w:sz w:val="24"/>
          <w:szCs w:val="44"/>
        </w:rPr>
        <w:t xml:space="preserve">EMAIL COMPLETED APPLICATION FORMS TO </w:t>
      </w:r>
      <w:r w:rsidRPr="008446FD">
        <w:rPr>
          <w:rFonts w:ascii="Calibri Light" w:hAnsi="Calibri Light" w:cs="Calibri Light"/>
          <w:b/>
          <w:bCs/>
          <w:color w:val="379ECC"/>
          <w:sz w:val="24"/>
          <w:szCs w:val="44"/>
        </w:rPr>
        <w:t>PA@THEPHYSIOSPACE.COM.AU</w:t>
      </w:r>
    </w:p>
    <w:sectPr w:rsidR="00B76801" w:rsidRPr="008446FD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36ABF"/>
    <w:multiLevelType w:val="hybridMultilevel"/>
    <w:tmpl w:val="F3AA74C6"/>
    <w:lvl w:ilvl="0" w:tplc="0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810007">
    <w:abstractNumId w:val="9"/>
  </w:num>
  <w:num w:numId="2" w16cid:durableId="81531006">
    <w:abstractNumId w:val="7"/>
  </w:num>
  <w:num w:numId="3" w16cid:durableId="394086179">
    <w:abstractNumId w:val="6"/>
  </w:num>
  <w:num w:numId="4" w16cid:durableId="73281522">
    <w:abstractNumId w:val="5"/>
  </w:num>
  <w:num w:numId="5" w16cid:durableId="348412567">
    <w:abstractNumId w:val="4"/>
  </w:num>
  <w:num w:numId="6" w16cid:durableId="1317300368">
    <w:abstractNumId w:val="8"/>
  </w:num>
  <w:num w:numId="7" w16cid:durableId="485439478">
    <w:abstractNumId w:val="3"/>
  </w:num>
  <w:num w:numId="8" w16cid:durableId="2098476825">
    <w:abstractNumId w:val="2"/>
  </w:num>
  <w:num w:numId="9" w16cid:durableId="1271471153">
    <w:abstractNumId w:val="1"/>
  </w:num>
  <w:num w:numId="10" w16cid:durableId="866059793">
    <w:abstractNumId w:val="0"/>
  </w:num>
  <w:num w:numId="11" w16cid:durableId="213813959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8D"/>
    <w:rsid w:val="000071F7"/>
    <w:rsid w:val="000134FA"/>
    <w:rsid w:val="00025D5C"/>
    <w:rsid w:val="0002798A"/>
    <w:rsid w:val="00063EEE"/>
    <w:rsid w:val="00083002"/>
    <w:rsid w:val="00087B85"/>
    <w:rsid w:val="000A01F1"/>
    <w:rsid w:val="000C1163"/>
    <w:rsid w:val="000D2539"/>
    <w:rsid w:val="000F028E"/>
    <w:rsid w:val="000F2DF4"/>
    <w:rsid w:val="000F6783"/>
    <w:rsid w:val="00101CD9"/>
    <w:rsid w:val="001059A0"/>
    <w:rsid w:val="00120C95"/>
    <w:rsid w:val="00134650"/>
    <w:rsid w:val="0014663E"/>
    <w:rsid w:val="001564EE"/>
    <w:rsid w:val="00180664"/>
    <w:rsid w:val="00182A85"/>
    <w:rsid w:val="00185BA5"/>
    <w:rsid w:val="00195009"/>
    <w:rsid w:val="0019779B"/>
    <w:rsid w:val="001E7D35"/>
    <w:rsid w:val="00226E9A"/>
    <w:rsid w:val="00250014"/>
    <w:rsid w:val="00254D4B"/>
    <w:rsid w:val="00275BB5"/>
    <w:rsid w:val="00280EF1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619A0"/>
    <w:rsid w:val="00380F4B"/>
    <w:rsid w:val="00392458"/>
    <w:rsid w:val="003929F1"/>
    <w:rsid w:val="003A11E9"/>
    <w:rsid w:val="003A1B63"/>
    <w:rsid w:val="003A41A1"/>
    <w:rsid w:val="003B2326"/>
    <w:rsid w:val="003E00AC"/>
    <w:rsid w:val="003E4DBC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3299"/>
    <w:rsid w:val="004C2FEE"/>
    <w:rsid w:val="004C7366"/>
    <w:rsid w:val="004E34C6"/>
    <w:rsid w:val="004F62AD"/>
    <w:rsid w:val="00501AE8"/>
    <w:rsid w:val="00504B65"/>
    <w:rsid w:val="005114CE"/>
    <w:rsid w:val="0052122B"/>
    <w:rsid w:val="005264E5"/>
    <w:rsid w:val="00542885"/>
    <w:rsid w:val="005557F6"/>
    <w:rsid w:val="00563778"/>
    <w:rsid w:val="005A36B4"/>
    <w:rsid w:val="005B4AE2"/>
    <w:rsid w:val="005C3D49"/>
    <w:rsid w:val="005E63CC"/>
    <w:rsid w:val="005F0AD6"/>
    <w:rsid w:val="005F6E87"/>
    <w:rsid w:val="00613129"/>
    <w:rsid w:val="00613C41"/>
    <w:rsid w:val="00617C65"/>
    <w:rsid w:val="00682C69"/>
    <w:rsid w:val="006D2635"/>
    <w:rsid w:val="006D779C"/>
    <w:rsid w:val="006E4F63"/>
    <w:rsid w:val="006E729E"/>
    <w:rsid w:val="007229D0"/>
    <w:rsid w:val="00731C30"/>
    <w:rsid w:val="007602AC"/>
    <w:rsid w:val="00774B67"/>
    <w:rsid w:val="00793AC6"/>
    <w:rsid w:val="00797AA5"/>
    <w:rsid w:val="007A7086"/>
    <w:rsid w:val="007A71DE"/>
    <w:rsid w:val="007B199B"/>
    <w:rsid w:val="007B6119"/>
    <w:rsid w:val="007C1DA0"/>
    <w:rsid w:val="007E2A15"/>
    <w:rsid w:val="007E56C4"/>
    <w:rsid w:val="008107D6"/>
    <w:rsid w:val="00840B61"/>
    <w:rsid w:val="00841645"/>
    <w:rsid w:val="008446FD"/>
    <w:rsid w:val="00852EC6"/>
    <w:rsid w:val="0088782D"/>
    <w:rsid w:val="008A0543"/>
    <w:rsid w:val="008B08EF"/>
    <w:rsid w:val="008B24BB"/>
    <w:rsid w:val="008B57DD"/>
    <w:rsid w:val="008B7081"/>
    <w:rsid w:val="008C46FC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3662E"/>
    <w:rsid w:val="00A74F99"/>
    <w:rsid w:val="00A82BA3"/>
    <w:rsid w:val="00A94ACC"/>
    <w:rsid w:val="00AA52E4"/>
    <w:rsid w:val="00AA7471"/>
    <w:rsid w:val="00AE6FA4"/>
    <w:rsid w:val="00AE715D"/>
    <w:rsid w:val="00B03907"/>
    <w:rsid w:val="00B11811"/>
    <w:rsid w:val="00B1198D"/>
    <w:rsid w:val="00B311E1"/>
    <w:rsid w:val="00B4735C"/>
    <w:rsid w:val="00B76801"/>
    <w:rsid w:val="00B90EC2"/>
    <w:rsid w:val="00BA268F"/>
    <w:rsid w:val="00BD1EE9"/>
    <w:rsid w:val="00C04C62"/>
    <w:rsid w:val="00C079CA"/>
    <w:rsid w:val="00C5083B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47338"/>
    <w:rsid w:val="00D6155E"/>
    <w:rsid w:val="00D75AEE"/>
    <w:rsid w:val="00D90A75"/>
    <w:rsid w:val="00D9516A"/>
    <w:rsid w:val="00DA4B5C"/>
    <w:rsid w:val="00DC47A2"/>
    <w:rsid w:val="00DC5C1C"/>
    <w:rsid w:val="00DE1551"/>
    <w:rsid w:val="00DE7FB7"/>
    <w:rsid w:val="00DF706E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914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snowden/Library/Containers/com.microsoft.Word/Data/Library/Caches/3081/TM02807204/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pages).dotx</Template>
  <TotalTime>0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Rebecca Snowden</dc:creator>
  <cp:lastModifiedBy>Rebecca Snowden</cp:lastModifiedBy>
  <cp:revision>4</cp:revision>
  <cp:lastPrinted>2022-07-25T23:21:00Z</cp:lastPrinted>
  <dcterms:created xsi:type="dcterms:W3CDTF">2023-10-03T05:04:00Z</dcterms:created>
  <dcterms:modified xsi:type="dcterms:W3CDTF">2023-10-03T05:10:00Z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